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2" w:rsidRDefault="00B27F88" w:rsidP="008C013E">
      <w:pPr>
        <w:ind w:right="-795"/>
        <w:rPr>
          <w:rFonts w:ascii="Times" w:hAnsi="Times"/>
        </w:rPr>
      </w:pPr>
      <w:r>
        <w:object w:dxaOrig="127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1.25pt" o:ole="">
            <v:imagedata r:id="rId7" o:title=""/>
          </v:shape>
          <o:OLEObject Type="Embed" ProgID="MSPhotoEd.3" ShapeID="_x0000_i1025" DrawAspect="Content" ObjectID="_1659171686" r:id="rId8"/>
        </w:object>
      </w:r>
    </w:p>
    <w:p w:rsidR="00B27F88" w:rsidRDefault="00B27F88">
      <w:pPr>
        <w:pStyle w:val="Zkladntext"/>
        <w:rPr>
          <w:rFonts w:ascii="Times" w:hAnsi="Times"/>
        </w:rPr>
      </w:pPr>
      <w:r>
        <w:rPr>
          <w:rFonts w:ascii="Times" w:hAnsi="Times"/>
        </w:rPr>
        <w:lastRenderedPageBreak/>
        <w:tab/>
      </w:r>
    </w:p>
    <w:p w:rsidR="00B27F88" w:rsidRDefault="00B27F88">
      <w:pPr>
        <w:pStyle w:val="Zkladntext"/>
        <w:rPr>
          <w:rFonts w:ascii="Times" w:hAnsi="Times"/>
        </w:rPr>
      </w:pPr>
    </w:p>
    <w:p w:rsidR="00EE14B2" w:rsidRPr="00B27F88" w:rsidRDefault="00EE14B2">
      <w:pPr>
        <w:pStyle w:val="Zkladntext"/>
        <w:rPr>
          <w:rFonts w:ascii="Arial" w:eastAsia="Arial Unicode MS" w:hAnsi="Arial" w:cs="Arial"/>
          <w:b/>
        </w:rPr>
      </w:pPr>
      <w:r w:rsidRPr="00B27F88">
        <w:rPr>
          <w:rFonts w:ascii="Arial" w:eastAsia="Arial Unicode MS" w:hAnsi="Arial" w:cs="Arial"/>
          <w:b/>
        </w:rPr>
        <w:t>SLOVENSKÁ SPELEOLOGICKÁ SPOLOČNOSŤ</w:t>
      </w:r>
    </w:p>
    <w:p w:rsidR="00EE14B2" w:rsidRPr="00B27F88" w:rsidRDefault="00EE14B2">
      <w:pPr>
        <w:rPr>
          <w:rFonts w:ascii="Arial" w:eastAsia="Arial Unicode MS" w:hAnsi="Arial" w:cs="Arial"/>
          <w:sz w:val="28"/>
        </w:rPr>
      </w:pPr>
      <w:r w:rsidRPr="00B27F88">
        <w:rPr>
          <w:rFonts w:ascii="Arial" w:eastAsia="Arial Unicode MS" w:hAnsi="Arial" w:cs="Arial"/>
          <w:sz w:val="28"/>
        </w:rPr>
        <w:t>Hodžova 11</w:t>
      </w:r>
    </w:p>
    <w:p w:rsidR="00EE14B2" w:rsidRPr="00B27F88" w:rsidRDefault="00EE14B2" w:rsidP="00113DAB">
      <w:pPr>
        <w:ind w:left="-426" w:hanging="283"/>
        <w:rPr>
          <w:rFonts w:ascii="Arial" w:eastAsia="Arial Unicode MS" w:hAnsi="Arial" w:cs="Arial"/>
          <w:sz w:val="28"/>
        </w:rPr>
      </w:pPr>
      <w:r w:rsidRPr="00B27F88">
        <w:rPr>
          <w:rFonts w:ascii="Arial" w:eastAsia="Arial Unicode MS" w:hAnsi="Arial" w:cs="Arial"/>
          <w:sz w:val="28"/>
        </w:rPr>
        <w:t xml:space="preserve">031 </w:t>
      </w:r>
      <w:r w:rsidR="00B27F88" w:rsidRPr="00B27F88">
        <w:rPr>
          <w:rFonts w:ascii="Arial" w:eastAsia="Arial Unicode MS" w:hAnsi="Arial" w:cs="Arial"/>
          <w:sz w:val="28"/>
        </w:rPr>
        <w:tab/>
      </w:r>
      <w:r w:rsidRPr="00B27F88">
        <w:rPr>
          <w:rFonts w:ascii="Arial" w:eastAsia="Arial Unicode MS" w:hAnsi="Arial" w:cs="Arial"/>
          <w:sz w:val="28"/>
        </w:rPr>
        <w:t>01 Liptovský Mikuláš</w:t>
      </w:r>
    </w:p>
    <w:p w:rsidR="00653157" w:rsidRPr="00B27F88" w:rsidRDefault="003C4E8A">
      <w:pPr>
        <w:rPr>
          <w:rFonts w:ascii="Arial" w:eastAsia="Arial Unicode MS" w:hAnsi="Arial" w:cs="Arial"/>
          <w:szCs w:val="22"/>
          <w:lang w:val="en-US"/>
        </w:rPr>
      </w:pPr>
      <w:r w:rsidRPr="00B27F88">
        <w:rPr>
          <w:rFonts w:ascii="Arial" w:eastAsia="Arial Unicode MS" w:hAnsi="Arial" w:cs="Arial"/>
          <w:szCs w:val="22"/>
        </w:rPr>
        <w:t xml:space="preserve">IČO 00178098, </w:t>
      </w:r>
      <w:hyperlink r:id="rId9" w:history="1">
        <w:r w:rsidR="00113DAB" w:rsidRPr="00B27F88">
          <w:rPr>
            <w:rStyle w:val="Hypertextovprepojenie"/>
            <w:rFonts w:ascii="Arial" w:eastAsia="Arial Unicode MS" w:hAnsi="Arial" w:cs="Arial"/>
            <w:color w:val="auto"/>
            <w:szCs w:val="22"/>
            <w:u w:val="none"/>
          </w:rPr>
          <w:t>www.sss.sk</w:t>
        </w:r>
      </w:hyperlink>
      <w:r w:rsidR="00113DAB" w:rsidRPr="00B27F88">
        <w:rPr>
          <w:rFonts w:ascii="Arial" w:eastAsia="Arial Unicode MS" w:hAnsi="Arial" w:cs="Arial"/>
          <w:szCs w:val="22"/>
        </w:rPr>
        <w:t xml:space="preserve">, e-mail: </w:t>
      </w:r>
      <w:hyperlink r:id="rId10" w:history="1">
        <w:r w:rsidR="00113DAB" w:rsidRPr="00B27F88">
          <w:rPr>
            <w:rStyle w:val="Hypertextovprepojenie"/>
            <w:rFonts w:ascii="Arial" w:eastAsia="Arial Unicode MS" w:hAnsi="Arial" w:cs="Arial"/>
            <w:color w:val="auto"/>
            <w:szCs w:val="22"/>
            <w:u w:val="none"/>
          </w:rPr>
          <w:t>speleo@ssj.sk</w:t>
        </w:r>
      </w:hyperlink>
      <w:r w:rsidR="00113DAB" w:rsidRPr="00B27F88">
        <w:rPr>
          <w:rFonts w:ascii="Arial" w:eastAsia="Arial Unicode MS" w:hAnsi="Arial" w:cs="Arial"/>
          <w:szCs w:val="22"/>
        </w:rPr>
        <w:t xml:space="preserve"> </w:t>
      </w:r>
    </w:p>
    <w:p w:rsidR="00653157" w:rsidRDefault="00653157">
      <w:pPr>
        <w:rPr>
          <w:rFonts w:ascii="Times" w:hAnsi="Times"/>
        </w:rPr>
        <w:sectPr w:rsidR="00653157" w:rsidSect="008C013E">
          <w:footerReference w:type="even" r:id="rId11"/>
          <w:type w:val="continuous"/>
          <w:pgSz w:w="11906" w:h="16838" w:code="9"/>
          <w:pgMar w:top="284" w:right="1418" w:bottom="851" w:left="1276" w:header="709" w:footer="709" w:gutter="0"/>
          <w:cols w:num="2" w:space="454" w:equalWidth="0">
            <w:col w:w="1983" w:space="569"/>
            <w:col w:w="6660"/>
          </w:cols>
        </w:sectPr>
      </w:pPr>
    </w:p>
    <w:p w:rsidR="00EE14B2" w:rsidRDefault="009B7C65">
      <w:pPr>
        <w:rPr>
          <w:rFonts w:ascii="Helvetica" w:hAnsi="Helvetica"/>
          <w:i/>
        </w:rPr>
      </w:pPr>
      <w:r w:rsidRPr="009B7C65">
        <w:rPr>
          <w:rFonts w:ascii="Times" w:hAnsi="Times"/>
          <w:noProof/>
          <w:sz w:val="24"/>
        </w:rPr>
        <w:lastRenderedPageBreak/>
        <w:pict>
          <v:line id="_x0000_s1027" style="position:absolute;flip:y;z-index:251657728" from="-2.05pt,1.65pt" to="437.15pt,1.65pt"/>
        </w:pict>
      </w:r>
    </w:p>
    <w:p w:rsidR="00F35178" w:rsidRDefault="00F35178" w:rsidP="002C0CFE">
      <w:pPr>
        <w:pStyle w:val="Bezriadkovania"/>
      </w:pP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  <w:r w:rsidRPr="00306338">
        <w:rPr>
          <w:rFonts w:ascii="Arial" w:hAnsi="Arial" w:cs="Arial"/>
          <w:sz w:val="24"/>
          <w:szCs w:val="24"/>
        </w:rPr>
        <w:t>Predsedovia skupín a klubov SSS</w:t>
      </w: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  <w:r w:rsidRPr="00306338">
        <w:rPr>
          <w:rFonts w:ascii="Arial" w:hAnsi="Arial" w:cs="Arial"/>
          <w:sz w:val="24"/>
          <w:szCs w:val="24"/>
        </w:rPr>
        <w:t>členovia výboru SSS</w:t>
      </w: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  <w:r w:rsidRPr="00306338">
        <w:rPr>
          <w:rFonts w:ascii="Arial" w:hAnsi="Arial" w:cs="Arial"/>
          <w:sz w:val="24"/>
          <w:szCs w:val="24"/>
        </w:rPr>
        <w:t>a členovia kontrolnej komisie SSS</w:t>
      </w: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</w:p>
    <w:p w:rsidR="00F35178" w:rsidRPr="00526F74" w:rsidRDefault="00F35178" w:rsidP="00F35178">
      <w:pPr>
        <w:pStyle w:val="Bezriadkovania"/>
        <w:rPr>
          <w:rFonts w:ascii="Arial" w:hAnsi="Arial" w:cs="Arial"/>
          <w:sz w:val="20"/>
          <w:szCs w:val="20"/>
        </w:rPr>
      </w:pPr>
      <w:r w:rsidRPr="00526F74">
        <w:rPr>
          <w:rFonts w:ascii="Arial" w:hAnsi="Arial" w:cs="Arial"/>
          <w:sz w:val="20"/>
          <w:szCs w:val="20"/>
        </w:rPr>
        <w:t>Naše číslo       Vaše číslo         Vybavuje/linka                                  Lipt. Mikuláš</w:t>
      </w:r>
    </w:p>
    <w:p w:rsidR="00F35178" w:rsidRPr="00526F74" w:rsidRDefault="00B749EC" w:rsidP="00F35178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99/2020</w:t>
      </w:r>
      <w:r w:rsidR="00F35178" w:rsidRPr="00526F74">
        <w:rPr>
          <w:rFonts w:ascii="Arial" w:hAnsi="Arial" w:cs="Arial"/>
          <w:sz w:val="20"/>
          <w:szCs w:val="20"/>
        </w:rPr>
        <w:t xml:space="preserve">                                </w:t>
      </w:r>
      <w:r w:rsidR="00526F74">
        <w:rPr>
          <w:rFonts w:ascii="Arial" w:hAnsi="Arial" w:cs="Arial"/>
          <w:sz w:val="20"/>
          <w:szCs w:val="20"/>
        </w:rPr>
        <w:t>S</w:t>
      </w:r>
      <w:r w:rsidR="00F35178" w:rsidRPr="00526F74">
        <w:rPr>
          <w:rFonts w:ascii="Arial" w:hAnsi="Arial" w:cs="Arial"/>
          <w:sz w:val="20"/>
          <w:szCs w:val="20"/>
        </w:rPr>
        <w:t>trmenská, 0908/93</w:t>
      </w:r>
      <w:r>
        <w:rPr>
          <w:rFonts w:ascii="Arial" w:hAnsi="Arial" w:cs="Arial"/>
          <w:sz w:val="20"/>
          <w:szCs w:val="20"/>
        </w:rPr>
        <w:t>1034                        17</w:t>
      </w:r>
      <w:r w:rsidR="0077780D" w:rsidRPr="00526F74">
        <w:rPr>
          <w:rFonts w:ascii="Arial" w:hAnsi="Arial" w:cs="Arial"/>
          <w:sz w:val="20"/>
          <w:szCs w:val="20"/>
        </w:rPr>
        <w:t>.</w:t>
      </w:r>
      <w:r w:rsidR="00396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="0077780D" w:rsidRPr="00526F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F35178" w:rsidRPr="00526F74" w:rsidRDefault="00F35178" w:rsidP="00F35178">
      <w:pPr>
        <w:pStyle w:val="Bezriadkovania"/>
        <w:rPr>
          <w:rFonts w:ascii="Arial" w:hAnsi="Arial" w:cs="Arial"/>
          <w:sz w:val="20"/>
          <w:szCs w:val="20"/>
        </w:rPr>
      </w:pP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</w:p>
    <w:p w:rsidR="00F35178" w:rsidRPr="00306338" w:rsidRDefault="00F35178" w:rsidP="00F35178">
      <w:pPr>
        <w:pStyle w:val="Bezriadkovania"/>
        <w:rPr>
          <w:rFonts w:ascii="Arial" w:hAnsi="Arial" w:cs="Arial"/>
          <w:sz w:val="24"/>
          <w:szCs w:val="24"/>
        </w:rPr>
      </w:pPr>
    </w:p>
    <w:p w:rsidR="00F35178" w:rsidRPr="00F22D4D" w:rsidRDefault="00F35178" w:rsidP="00F35178">
      <w:pPr>
        <w:pStyle w:val="Bezriadkovania"/>
        <w:rPr>
          <w:rFonts w:asciiTheme="minorHAnsi" w:hAnsiTheme="minorHAnsi" w:cs="Arial"/>
          <w:b/>
          <w:sz w:val="24"/>
          <w:szCs w:val="24"/>
          <w:u w:val="single"/>
        </w:rPr>
      </w:pPr>
      <w:r w:rsidRPr="00F22D4D">
        <w:rPr>
          <w:rFonts w:asciiTheme="minorHAnsi" w:hAnsiTheme="minorHAnsi" w:cs="Arial"/>
          <w:b/>
          <w:sz w:val="24"/>
          <w:szCs w:val="24"/>
          <w:u w:val="single"/>
        </w:rPr>
        <w:t>Pozvánka na zasadnutie Predsedníctva SSS</w:t>
      </w:r>
    </w:p>
    <w:p w:rsidR="00F35178" w:rsidRPr="00F22D4D" w:rsidRDefault="00F35178" w:rsidP="00F35178">
      <w:pPr>
        <w:pStyle w:val="Bezriadkovania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35178" w:rsidRDefault="00F35178" w:rsidP="00F35178">
      <w:pPr>
        <w:pStyle w:val="Bezriadkovania"/>
        <w:rPr>
          <w:rFonts w:asciiTheme="minorHAnsi" w:hAnsiTheme="minorHAnsi" w:cs="Arial"/>
          <w:b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Pozývam Vás na zasadnutie Predsedníctva Slovenskej speleologickej spoločnosti, ktoré sa uskutoční dňa </w:t>
      </w:r>
      <w:r w:rsidR="00B749EC">
        <w:rPr>
          <w:rFonts w:asciiTheme="minorHAnsi" w:hAnsiTheme="minorHAnsi" w:cs="Arial"/>
          <w:b/>
          <w:sz w:val="24"/>
          <w:szCs w:val="24"/>
        </w:rPr>
        <w:t>4. septembra 2020</w:t>
      </w:r>
      <w:r w:rsidR="0077780D" w:rsidRPr="00F22D4D">
        <w:rPr>
          <w:rFonts w:asciiTheme="minorHAnsi" w:hAnsiTheme="minorHAnsi" w:cs="Arial"/>
          <w:sz w:val="24"/>
          <w:szCs w:val="24"/>
        </w:rPr>
        <w:t xml:space="preserve"> </w:t>
      </w:r>
      <w:r w:rsidRPr="00F22D4D">
        <w:rPr>
          <w:rFonts w:asciiTheme="minorHAnsi" w:hAnsiTheme="minorHAnsi" w:cs="Arial"/>
          <w:sz w:val="24"/>
          <w:szCs w:val="24"/>
        </w:rPr>
        <w:t>(piatok) o 13.00 hod. v</w:t>
      </w:r>
      <w:r w:rsidR="0077780D" w:rsidRPr="00F22D4D">
        <w:rPr>
          <w:rFonts w:asciiTheme="minorHAnsi" w:hAnsiTheme="minorHAnsi" w:cs="Arial"/>
          <w:sz w:val="24"/>
          <w:szCs w:val="24"/>
        </w:rPr>
        <w:t> budove</w:t>
      </w:r>
      <w:r w:rsidR="0077780D" w:rsidRPr="00F22D4D">
        <w:rPr>
          <w:rFonts w:asciiTheme="minorHAnsi" w:hAnsiTheme="minorHAnsi" w:cs="Arial"/>
          <w:b/>
          <w:sz w:val="24"/>
          <w:szCs w:val="24"/>
        </w:rPr>
        <w:t xml:space="preserve"> Slovenského múzea ochrany prírody a jaskyniarstva </w:t>
      </w:r>
      <w:r w:rsidR="0077780D" w:rsidRPr="00F22D4D">
        <w:rPr>
          <w:rFonts w:asciiTheme="minorHAnsi" w:hAnsiTheme="minorHAnsi" w:cs="Arial"/>
          <w:sz w:val="24"/>
          <w:szCs w:val="24"/>
        </w:rPr>
        <w:t>na Školskej ulici č.4 v</w:t>
      </w:r>
      <w:r w:rsidR="0077780D" w:rsidRPr="00F22D4D">
        <w:rPr>
          <w:rFonts w:asciiTheme="minorHAnsi" w:hAnsiTheme="minorHAnsi" w:cs="Arial"/>
          <w:b/>
          <w:sz w:val="24"/>
          <w:szCs w:val="24"/>
        </w:rPr>
        <w:t> Liptovskom Mikuláši</w:t>
      </w:r>
      <w:r w:rsidRPr="00F22D4D">
        <w:rPr>
          <w:rFonts w:asciiTheme="minorHAnsi" w:hAnsiTheme="minorHAnsi" w:cs="Arial"/>
          <w:b/>
          <w:sz w:val="24"/>
          <w:szCs w:val="24"/>
        </w:rPr>
        <w:t>.</w:t>
      </w:r>
    </w:p>
    <w:p w:rsidR="00B749EC" w:rsidRDefault="00B749EC" w:rsidP="00F35178">
      <w:pPr>
        <w:pStyle w:val="Bezriadkovania"/>
        <w:rPr>
          <w:rFonts w:asciiTheme="minorHAnsi" w:hAnsiTheme="minorHAnsi" w:cs="Arial"/>
          <w:b/>
          <w:sz w:val="24"/>
          <w:szCs w:val="24"/>
        </w:rPr>
      </w:pPr>
    </w:p>
    <w:p w:rsidR="00B749EC" w:rsidRDefault="00B749EC" w:rsidP="00F35178">
      <w:pPr>
        <w:pStyle w:val="Bezriadkovania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Vzhľadom na situáciu, žiadame o účasť len predsedov, alebo poverených zástupcov.</w:t>
      </w:r>
    </w:p>
    <w:p w:rsidR="00B749EC" w:rsidRDefault="00B749EC" w:rsidP="00F35178">
      <w:pPr>
        <w:pStyle w:val="Bezriadkovania"/>
        <w:rPr>
          <w:rFonts w:asciiTheme="minorHAnsi" w:hAnsiTheme="minorHAnsi" w:cs="Arial"/>
          <w:b/>
          <w:sz w:val="24"/>
          <w:szCs w:val="24"/>
        </w:rPr>
      </w:pPr>
    </w:p>
    <w:p w:rsidR="00B749EC" w:rsidRPr="00B749EC" w:rsidRDefault="00B749EC" w:rsidP="00F35178">
      <w:pPr>
        <w:pStyle w:val="Bezriadkovania"/>
        <w:rPr>
          <w:rFonts w:asciiTheme="minorHAnsi" w:hAnsiTheme="minorHAnsi" w:cs="Arial"/>
          <w:b/>
          <w:sz w:val="24"/>
          <w:szCs w:val="24"/>
        </w:rPr>
      </w:pPr>
      <w:r w:rsidRPr="00B749EC">
        <w:rPr>
          <w:rFonts w:asciiTheme="minorHAnsi" w:hAnsiTheme="minorHAnsi" w:cs="Arial"/>
          <w:b/>
          <w:sz w:val="24"/>
          <w:szCs w:val="24"/>
        </w:rPr>
        <w:t>Speleomíting´2020 sa z dôvodu celospoločenskej situácie konať nebude.</w:t>
      </w:r>
    </w:p>
    <w:p w:rsidR="00F35178" w:rsidRPr="00F22D4D" w:rsidRDefault="00F35178" w:rsidP="00F35178">
      <w:pPr>
        <w:pStyle w:val="Bezriadkovania"/>
        <w:rPr>
          <w:rFonts w:asciiTheme="minorHAnsi" w:hAnsiTheme="minorHAnsi" w:cs="Arial"/>
          <w:sz w:val="24"/>
          <w:szCs w:val="24"/>
        </w:rPr>
      </w:pPr>
    </w:p>
    <w:p w:rsidR="00F35178" w:rsidRPr="00B749EC" w:rsidRDefault="00F35178" w:rsidP="00F35178">
      <w:pPr>
        <w:pStyle w:val="Bezriadkovania"/>
        <w:rPr>
          <w:rFonts w:asciiTheme="minorHAnsi" w:hAnsiTheme="minorHAnsi" w:cs="Arial"/>
          <w:b/>
          <w:sz w:val="24"/>
          <w:szCs w:val="24"/>
        </w:rPr>
      </w:pPr>
      <w:r w:rsidRPr="00B749EC">
        <w:rPr>
          <w:rFonts w:asciiTheme="minorHAnsi" w:hAnsiTheme="minorHAnsi" w:cs="Arial"/>
          <w:b/>
          <w:sz w:val="24"/>
          <w:szCs w:val="24"/>
        </w:rPr>
        <w:t>Program:</w:t>
      </w:r>
    </w:p>
    <w:p w:rsidR="00F35178" w:rsidRPr="00F22D4D" w:rsidRDefault="00F35178" w:rsidP="00F35178">
      <w:pPr>
        <w:pStyle w:val="Bezriadkovania"/>
        <w:rPr>
          <w:rFonts w:asciiTheme="minorHAnsi" w:hAnsiTheme="minorHAnsi" w:cs="Arial"/>
          <w:sz w:val="24"/>
          <w:szCs w:val="24"/>
        </w:rPr>
      </w:pPr>
    </w:p>
    <w:p w:rsidR="0077780D" w:rsidRPr="00F22D4D" w:rsidRDefault="00F35178" w:rsidP="0077780D">
      <w:pPr>
        <w:pStyle w:val="Bezriadkovania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                                                  </w:t>
      </w:r>
    </w:p>
    <w:p w:rsidR="0077780D" w:rsidRPr="00F22D4D" w:rsidRDefault="00306338" w:rsidP="0077780D">
      <w:pPr>
        <w:pStyle w:val="Odsekzoznamu"/>
        <w:spacing w:after="240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1. P</w:t>
      </w:r>
      <w:r w:rsidR="0077780D" w:rsidRPr="00F22D4D">
        <w:rPr>
          <w:rFonts w:asciiTheme="minorHAnsi" w:hAnsiTheme="minorHAnsi" w:cs="Arial"/>
          <w:sz w:val="24"/>
          <w:szCs w:val="24"/>
        </w:rPr>
        <w:t xml:space="preserve">rivítanie účastníkov, </w:t>
      </w:r>
      <w:r w:rsidR="00D0373F" w:rsidRPr="00F22D4D">
        <w:rPr>
          <w:rFonts w:asciiTheme="minorHAnsi" w:hAnsiTheme="minorHAnsi" w:cs="Arial"/>
          <w:sz w:val="24"/>
          <w:szCs w:val="24"/>
        </w:rPr>
        <w:t>voľba zapisovateľa a návrhovej komisie</w:t>
      </w:r>
      <w:r w:rsidR="0077780D" w:rsidRPr="00F22D4D">
        <w:rPr>
          <w:rFonts w:asciiTheme="minorHAnsi" w:hAnsiTheme="minorHAnsi" w:cs="Arial"/>
          <w:sz w:val="24"/>
          <w:szCs w:val="24"/>
        </w:rPr>
        <w:br/>
        <w:t xml:space="preserve">  2. </w:t>
      </w:r>
      <w:r w:rsidRPr="00F22D4D">
        <w:rPr>
          <w:rFonts w:asciiTheme="minorHAnsi" w:hAnsiTheme="minorHAnsi" w:cs="Arial"/>
          <w:sz w:val="24"/>
          <w:szCs w:val="24"/>
        </w:rPr>
        <w:t>S</w:t>
      </w:r>
      <w:r w:rsidR="00D0373F" w:rsidRPr="00F22D4D">
        <w:rPr>
          <w:rFonts w:asciiTheme="minorHAnsi" w:hAnsiTheme="minorHAnsi" w:cs="Arial"/>
          <w:sz w:val="24"/>
          <w:szCs w:val="24"/>
        </w:rPr>
        <w:t xml:space="preserve">chválenie programu </w:t>
      </w:r>
      <w:r w:rsidR="0077780D" w:rsidRPr="00F22D4D">
        <w:rPr>
          <w:rFonts w:asciiTheme="minorHAnsi" w:hAnsiTheme="minorHAnsi" w:cs="Arial"/>
          <w:sz w:val="24"/>
          <w:szCs w:val="24"/>
        </w:rPr>
        <w:br/>
        <w:t xml:space="preserve">  3</w:t>
      </w:r>
      <w:r w:rsidRPr="00F22D4D">
        <w:rPr>
          <w:rFonts w:asciiTheme="minorHAnsi" w:hAnsiTheme="minorHAnsi" w:cs="Arial"/>
          <w:sz w:val="24"/>
          <w:szCs w:val="24"/>
        </w:rPr>
        <w:t>. U</w:t>
      </w:r>
      <w:r w:rsidR="0077780D" w:rsidRPr="00F22D4D">
        <w:rPr>
          <w:rFonts w:asciiTheme="minorHAnsi" w:hAnsiTheme="minorHAnsi" w:cs="Arial"/>
          <w:sz w:val="24"/>
          <w:szCs w:val="24"/>
        </w:rPr>
        <w:t>delenie vyznamenaní (</w:t>
      </w:r>
      <w:r w:rsidR="00396C11" w:rsidRPr="00F22D4D">
        <w:rPr>
          <w:rFonts w:asciiTheme="minorHAnsi" w:hAnsiTheme="minorHAnsi" w:cs="Arial"/>
          <w:sz w:val="24"/>
          <w:szCs w:val="24"/>
        </w:rPr>
        <w:t>podľa návrhov zo skupín a klubov</w:t>
      </w:r>
      <w:r w:rsidR="0077780D" w:rsidRPr="00F22D4D">
        <w:rPr>
          <w:rFonts w:asciiTheme="minorHAnsi" w:hAnsiTheme="minorHAnsi" w:cs="Arial"/>
          <w:sz w:val="24"/>
          <w:szCs w:val="24"/>
        </w:rPr>
        <w:t>)</w:t>
      </w:r>
      <w:r w:rsidR="0077780D" w:rsidRPr="00F22D4D">
        <w:rPr>
          <w:rFonts w:asciiTheme="minorHAnsi" w:hAnsiTheme="minorHAnsi" w:cs="Arial"/>
          <w:sz w:val="24"/>
          <w:szCs w:val="24"/>
        </w:rPr>
        <w:br/>
        <w:t xml:space="preserve">  4</w:t>
      </w:r>
      <w:r w:rsidRPr="00F22D4D">
        <w:rPr>
          <w:rFonts w:asciiTheme="minorHAnsi" w:hAnsiTheme="minorHAnsi" w:cs="Arial"/>
          <w:sz w:val="24"/>
          <w:szCs w:val="24"/>
        </w:rPr>
        <w:t>. S</w:t>
      </w:r>
      <w:r w:rsidR="0077780D" w:rsidRPr="00F22D4D">
        <w:rPr>
          <w:rFonts w:asciiTheme="minorHAnsi" w:hAnsiTheme="minorHAnsi" w:cs="Arial"/>
          <w:sz w:val="24"/>
          <w:szCs w:val="24"/>
        </w:rPr>
        <w:t>práva o činnosti SSS a výboru</w:t>
      </w:r>
      <w:r w:rsidR="0077780D" w:rsidRPr="00F22D4D">
        <w:rPr>
          <w:rFonts w:asciiTheme="minorHAnsi" w:hAnsiTheme="minorHAnsi" w:cs="Arial"/>
          <w:sz w:val="24"/>
          <w:szCs w:val="24"/>
        </w:rPr>
        <w:br/>
        <w:t xml:space="preserve">  5</w:t>
      </w:r>
      <w:r w:rsidRPr="00F22D4D">
        <w:rPr>
          <w:rFonts w:asciiTheme="minorHAnsi" w:hAnsiTheme="minorHAnsi" w:cs="Arial"/>
          <w:sz w:val="24"/>
          <w:szCs w:val="24"/>
        </w:rPr>
        <w:t>. S</w:t>
      </w:r>
      <w:r w:rsidR="0077780D" w:rsidRPr="00F22D4D">
        <w:rPr>
          <w:rFonts w:asciiTheme="minorHAnsi" w:hAnsiTheme="minorHAnsi" w:cs="Arial"/>
          <w:sz w:val="24"/>
          <w:szCs w:val="24"/>
        </w:rPr>
        <w:t>práva o</w:t>
      </w:r>
      <w:r w:rsidR="00B749EC">
        <w:rPr>
          <w:rFonts w:asciiTheme="minorHAnsi" w:hAnsiTheme="minorHAnsi" w:cs="Arial"/>
          <w:sz w:val="24"/>
          <w:szCs w:val="24"/>
        </w:rPr>
        <w:t> </w:t>
      </w:r>
      <w:r w:rsidR="0077780D" w:rsidRPr="00F22D4D">
        <w:rPr>
          <w:rFonts w:asciiTheme="minorHAnsi" w:hAnsiTheme="minorHAnsi" w:cs="Arial"/>
          <w:sz w:val="24"/>
          <w:szCs w:val="24"/>
        </w:rPr>
        <w:t>hospodárení</w:t>
      </w:r>
      <w:r w:rsidR="00B749EC">
        <w:rPr>
          <w:rFonts w:asciiTheme="minorHAnsi" w:hAnsiTheme="minorHAnsi" w:cs="Arial"/>
          <w:sz w:val="24"/>
          <w:szCs w:val="24"/>
        </w:rPr>
        <w:t xml:space="preserve"> za rok 2019</w:t>
      </w:r>
      <w:r w:rsidR="0077780D" w:rsidRPr="00F22D4D">
        <w:rPr>
          <w:rFonts w:asciiTheme="minorHAnsi" w:hAnsiTheme="minorHAnsi" w:cs="Arial"/>
          <w:sz w:val="24"/>
          <w:szCs w:val="24"/>
        </w:rPr>
        <w:t>, návrh finančného rozpočtu na rok 20</w:t>
      </w:r>
      <w:r w:rsidR="00B749EC">
        <w:rPr>
          <w:rFonts w:asciiTheme="minorHAnsi" w:hAnsiTheme="minorHAnsi" w:cs="Arial"/>
          <w:sz w:val="24"/>
          <w:szCs w:val="24"/>
        </w:rPr>
        <w:t>20</w:t>
      </w:r>
      <w:r w:rsidR="0077780D" w:rsidRPr="00F22D4D">
        <w:rPr>
          <w:rFonts w:asciiTheme="minorHAnsi" w:hAnsiTheme="minorHAnsi" w:cs="Arial"/>
          <w:sz w:val="24"/>
          <w:szCs w:val="24"/>
        </w:rPr>
        <w:br/>
        <w:t xml:space="preserve">  6</w:t>
      </w:r>
      <w:r w:rsidRPr="00F22D4D">
        <w:rPr>
          <w:rFonts w:asciiTheme="minorHAnsi" w:hAnsiTheme="minorHAnsi" w:cs="Arial"/>
          <w:sz w:val="24"/>
          <w:szCs w:val="24"/>
        </w:rPr>
        <w:t>. S</w:t>
      </w:r>
      <w:r w:rsidR="0077780D" w:rsidRPr="00F22D4D">
        <w:rPr>
          <w:rFonts w:asciiTheme="minorHAnsi" w:hAnsiTheme="minorHAnsi" w:cs="Arial"/>
          <w:sz w:val="24"/>
          <w:szCs w:val="24"/>
        </w:rPr>
        <w:t>práva kontrolnej komisie</w:t>
      </w:r>
    </w:p>
    <w:p w:rsidR="0077780D" w:rsidRPr="00F22D4D" w:rsidRDefault="0077780D" w:rsidP="00A7586F">
      <w:pPr>
        <w:pStyle w:val="Odsekzoznamu"/>
        <w:spacing w:after="240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</w:t>
      </w:r>
      <w:r w:rsidR="00306338" w:rsidRPr="00F22D4D">
        <w:rPr>
          <w:rFonts w:asciiTheme="minorHAnsi" w:hAnsiTheme="minorHAnsi" w:cs="Arial"/>
          <w:sz w:val="24"/>
          <w:szCs w:val="24"/>
        </w:rPr>
        <w:t>7. K</w:t>
      </w:r>
      <w:r w:rsidR="00A7586F" w:rsidRPr="00F22D4D">
        <w:rPr>
          <w:rFonts w:asciiTheme="minorHAnsi" w:hAnsiTheme="minorHAnsi" w:cs="Arial"/>
          <w:sz w:val="24"/>
          <w:szCs w:val="24"/>
        </w:rPr>
        <w:t>ontrola uznesenia z</w:t>
      </w:r>
      <w:r w:rsidR="00B749EC">
        <w:rPr>
          <w:rFonts w:asciiTheme="minorHAnsi" w:hAnsiTheme="minorHAnsi" w:cs="Arial"/>
          <w:sz w:val="24"/>
          <w:szCs w:val="24"/>
        </w:rPr>
        <w:t>o zasadnutia PSSS 2019</w:t>
      </w:r>
    </w:p>
    <w:p w:rsidR="0077780D" w:rsidRPr="00F22D4D" w:rsidRDefault="00A7586F" w:rsidP="0077780D">
      <w:pPr>
        <w:pStyle w:val="Odsekzoznamu"/>
        <w:spacing w:after="240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8</w:t>
      </w:r>
      <w:r w:rsidR="0077780D" w:rsidRPr="00F22D4D">
        <w:rPr>
          <w:rFonts w:asciiTheme="minorHAnsi" w:hAnsiTheme="minorHAnsi" w:cs="Arial"/>
          <w:sz w:val="24"/>
          <w:szCs w:val="24"/>
        </w:rPr>
        <w:t xml:space="preserve">. </w:t>
      </w:r>
      <w:r w:rsidR="00306338" w:rsidRPr="00F22D4D">
        <w:rPr>
          <w:rFonts w:asciiTheme="minorHAnsi" w:hAnsiTheme="minorHAnsi" w:cs="Arial"/>
          <w:sz w:val="24"/>
          <w:szCs w:val="24"/>
        </w:rPr>
        <w:t>D</w:t>
      </w:r>
      <w:r w:rsidRPr="00F22D4D">
        <w:rPr>
          <w:rFonts w:asciiTheme="minorHAnsi" w:hAnsiTheme="minorHAnsi" w:cs="Arial"/>
          <w:sz w:val="24"/>
          <w:szCs w:val="24"/>
        </w:rPr>
        <w:t>iskusia</w:t>
      </w:r>
    </w:p>
    <w:p w:rsidR="0077780D" w:rsidRPr="00F22D4D" w:rsidRDefault="00A7586F" w:rsidP="0077780D">
      <w:pPr>
        <w:pStyle w:val="Odsekzoznamu"/>
        <w:spacing w:after="240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9</w:t>
      </w:r>
      <w:r w:rsidR="00306338" w:rsidRPr="00F22D4D">
        <w:rPr>
          <w:rFonts w:asciiTheme="minorHAnsi" w:hAnsiTheme="minorHAnsi" w:cs="Arial"/>
          <w:sz w:val="24"/>
          <w:szCs w:val="24"/>
        </w:rPr>
        <w:t xml:space="preserve">. </w:t>
      </w:r>
      <w:r w:rsidR="00B749EC" w:rsidRPr="00F22D4D">
        <w:rPr>
          <w:rFonts w:asciiTheme="minorHAnsi" w:hAnsiTheme="minorHAnsi" w:cs="Arial"/>
          <w:sz w:val="24"/>
          <w:szCs w:val="24"/>
        </w:rPr>
        <w:t>Hlasovanie o uznesení, záver</w:t>
      </w:r>
    </w:p>
    <w:p w:rsidR="0077780D" w:rsidRPr="00F22D4D" w:rsidRDefault="0077780D" w:rsidP="0077780D">
      <w:pPr>
        <w:pStyle w:val="Odsekzoznamu"/>
        <w:spacing w:after="240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br/>
      </w:r>
      <w:r w:rsidRPr="00F22D4D">
        <w:rPr>
          <w:rFonts w:asciiTheme="minorHAnsi" w:hAnsiTheme="minorHAnsi" w:cs="Arial"/>
          <w:sz w:val="24"/>
          <w:szCs w:val="24"/>
        </w:rPr>
        <w:br/>
      </w:r>
    </w:p>
    <w:p w:rsidR="0077780D" w:rsidRPr="00F22D4D" w:rsidRDefault="0077780D" w:rsidP="00F35178">
      <w:pPr>
        <w:pStyle w:val="Bezriadkovania"/>
        <w:ind w:left="720"/>
        <w:rPr>
          <w:rFonts w:asciiTheme="minorHAnsi" w:hAnsiTheme="minorHAnsi" w:cs="Arial"/>
          <w:sz w:val="24"/>
          <w:szCs w:val="24"/>
        </w:rPr>
      </w:pPr>
    </w:p>
    <w:p w:rsidR="00F35178" w:rsidRPr="00F22D4D" w:rsidRDefault="00F35178" w:rsidP="00F35178">
      <w:pPr>
        <w:pStyle w:val="Bezriadkovania"/>
        <w:ind w:left="720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 </w:t>
      </w:r>
      <w:r w:rsidR="00CE6A02" w:rsidRPr="00F22D4D">
        <w:rPr>
          <w:rFonts w:asciiTheme="minorHAnsi" w:hAnsiTheme="minorHAnsi" w:cs="Arial"/>
          <w:sz w:val="24"/>
          <w:szCs w:val="24"/>
        </w:rPr>
        <w:tab/>
      </w:r>
      <w:r w:rsidR="00CE6A02"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>S pozdravom</w:t>
      </w:r>
    </w:p>
    <w:p w:rsidR="00F35178" w:rsidRPr="00F22D4D" w:rsidRDefault="00F35178" w:rsidP="00F35178">
      <w:pPr>
        <w:pStyle w:val="Bezriadkovania"/>
        <w:ind w:left="720"/>
        <w:rPr>
          <w:rFonts w:asciiTheme="minorHAnsi" w:hAnsiTheme="minorHAnsi" w:cs="Arial"/>
          <w:sz w:val="24"/>
          <w:szCs w:val="24"/>
        </w:rPr>
      </w:pPr>
    </w:p>
    <w:p w:rsidR="00F35178" w:rsidRPr="00F22D4D" w:rsidRDefault="00F35178" w:rsidP="00F35178">
      <w:pPr>
        <w:pStyle w:val="Bezriadkovania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</w:t>
      </w:r>
      <w:r w:rsidRPr="00F22D4D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F22D4D">
        <w:rPr>
          <w:rFonts w:asciiTheme="minorHAnsi" w:hAnsiTheme="minorHAnsi" w:cs="Arial"/>
          <w:sz w:val="24"/>
          <w:szCs w:val="24"/>
        </w:rPr>
        <w:tab/>
      </w:r>
      <w:r w:rsid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 xml:space="preserve"> </w:t>
      </w:r>
      <w:r w:rsidR="00306338" w:rsidRPr="00F22D4D">
        <w:rPr>
          <w:rFonts w:asciiTheme="minorHAnsi" w:hAnsiTheme="minorHAnsi" w:cs="Arial"/>
          <w:sz w:val="24"/>
          <w:szCs w:val="24"/>
        </w:rPr>
        <w:t>Ing</w:t>
      </w:r>
      <w:r w:rsidRPr="00F22D4D">
        <w:rPr>
          <w:rFonts w:asciiTheme="minorHAnsi" w:hAnsiTheme="minorHAnsi" w:cs="Arial"/>
          <w:sz w:val="24"/>
          <w:szCs w:val="24"/>
        </w:rPr>
        <w:t>. Peter Holúbek</w:t>
      </w:r>
    </w:p>
    <w:p w:rsidR="002B1B51" w:rsidRPr="00F22D4D" w:rsidRDefault="00F35178" w:rsidP="00F35178">
      <w:pPr>
        <w:pStyle w:val="Bezriadkovania"/>
        <w:rPr>
          <w:rFonts w:asciiTheme="minorHAnsi" w:hAnsiTheme="minorHAnsi" w:cs="Arial"/>
          <w:sz w:val="24"/>
          <w:szCs w:val="24"/>
        </w:rPr>
      </w:pP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  <w:t xml:space="preserve">        predseda SSS</w:t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  <w:t xml:space="preserve">  </w:t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</w:r>
      <w:r w:rsidRPr="00F22D4D">
        <w:rPr>
          <w:rFonts w:asciiTheme="minorHAnsi" w:hAnsiTheme="minorHAnsi" w:cs="Arial"/>
          <w:sz w:val="24"/>
          <w:szCs w:val="24"/>
        </w:rPr>
        <w:tab/>
        <w:t xml:space="preserve">                v. r.</w:t>
      </w:r>
    </w:p>
    <w:sectPr w:rsidR="002B1B51" w:rsidRPr="00F22D4D" w:rsidSect="002E0CCE">
      <w:type w:val="continuous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37" w:rsidRDefault="008D0437">
      <w:r>
        <w:separator/>
      </w:r>
    </w:p>
  </w:endnote>
  <w:endnote w:type="continuationSeparator" w:id="1">
    <w:p w:rsidR="008D0437" w:rsidRDefault="008D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3E" w:rsidRDefault="009B7C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C013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013E">
      <w:rPr>
        <w:rStyle w:val="slostrany"/>
        <w:noProof/>
      </w:rPr>
      <w:t>1</w:t>
    </w:r>
    <w:r>
      <w:rPr>
        <w:rStyle w:val="slostrany"/>
      </w:rPr>
      <w:fldChar w:fldCharType="end"/>
    </w:r>
  </w:p>
  <w:p w:rsidR="008C013E" w:rsidRDefault="008C01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37" w:rsidRDefault="008D0437">
      <w:r>
        <w:separator/>
      </w:r>
    </w:p>
  </w:footnote>
  <w:footnote w:type="continuationSeparator" w:id="1">
    <w:p w:rsidR="008D0437" w:rsidRDefault="008D0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28"/>
    <w:multiLevelType w:val="singleLevel"/>
    <w:tmpl w:val="3EFEF5B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7090D4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62AED"/>
    <w:multiLevelType w:val="singleLevel"/>
    <w:tmpl w:val="0254AF26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72F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35AC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94DC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98198A"/>
    <w:multiLevelType w:val="singleLevel"/>
    <w:tmpl w:val="D16E01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B14D54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582426"/>
    <w:multiLevelType w:val="singleLevel"/>
    <w:tmpl w:val="22B6272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F2B3476"/>
    <w:multiLevelType w:val="hybridMultilevel"/>
    <w:tmpl w:val="D6122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126E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DD252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C67867"/>
    <w:multiLevelType w:val="singleLevel"/>
    <w:tmpl w:val="B25288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1C5B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E94748"/>
    <w:multiLevelType w:val="singleLevel"/>
    <w:tmpl w:val="9DCAD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963598"/>
    <w:multiLevelType w:val="singleLevel"/>
    <w:tmpl w:val="A1A6C7D2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5B772531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6F73DA"/>
    <w:multiLevelType w:val="singleLevel"/>
    <w:tmpl w:val="A42A6BD8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6837479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8A0560"/>
    <w:multiLevelType w:val="singleLevel"/>
    <w:tmpl w:val="DF86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897B39"/>
    <w:multiLevelType w:val="singleLevel"/>
    <w:tmpl w:val="20664C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17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53A"/>
    <w:rsid w:val="000A6D88"/>
    <w:rsid w:val="000C566C"/>
    <w:rsid w:val="00113DAB"/>
    <w:rsid w:val="00123E47"/>
    <w:rsid w:val="00172F9E"/>
    <w:rsid w:val="001767FD"/>
    <w:rsid w:val="00187F70"/>
    <w:rsid w:val="00263E5B"/>
    <w:rsid w:val="002B1B51"/>
    <w:rsid w:val="002C0CFE"/>
    <w:rsid w:val="002E0CCE"/>
    <w:rsid w:val="002E1219"/>
    <w:rsid w:val="00306338"/>
    <w:rsid w:val="00347B39"/>
    <w:rsid w:val="003840B6"/>
    <w:rsid w:val="00396C11"/>
    <w:rsid w:val="003C4E8A"/>
    <w:rsid w:val="003D2310"/>
    <w:rsid w:val="00416AAF"/>
    <w:rsid w:val="00450C93"/>
    <w:rsid w:val="0047225A"/>
    <w:rsid w:val="00497C6A"/>
    <w:rsid w:val="004D5758"/>
    <w:rsid w:val="00502304"/>
    <w:rsid w:val="00526F74"/>
    <w:rsid w:val="00532DF8"/>
    <w:rsid w:val="006217F5"/>
    <w:rsid w:val="006455AD"/>
    <w:rsid w:val="00653157"/>
    <w:rsid w:val="00687474"/>
    <w:rsid w:val="006A5BD6"/>
    <w:rsid w:val="006C498B"/>
    <w:rsid w:val="00773C81"/>
    <w:rsid w:val="0077780D"/>
    <w:rsid w:val="007B71DB"/>
    <w:rsid w:val="007C1881"/>
    <w:rsid w:val="007D292F"/>
    <w:rsid w:val="007F491C"/>
    <w:rsid w:val="0089271F"/>
    <w:rsid w:val="008B304A"/>
    <w:rsid w:val="008C013E"/>
    <w:rsid w:val="008D0437"/>
    <w:rsid w:val="008D7390"/>
    <w:rsid w:val="008F1E90"/>
    <w:rsid w:val="009154D0"/>
    <w:rsid w:val="00990516"/>
    <w:rsid w:val="009B2B11"/>
    <w:rsid w:val="009B3890"/>
    <w:rsid w:val="009B7C65"/>
    <w:rsid w:val="009C2A2C"/>
    <w:rsid w:val="009C35E4"/>
    <w:rsid w:val="009D626A"/>
    <w:rsid w:val="00A66918"/>
    <w:rsid w:val="00A7586F"/>
    <w:rsid w:val="00A803BF"/>
    <w:rsid w:val="00B11707"/>
    <w:rsid w:val="00B15B2E"/>
    <w:rsid w:val="00B208C7"/>
    <w:rsid w:val="00B27F88"/>
    <w:rsid w:val="00B31FE0"/>
    <w:rsid w:val="00B370C0"/>
    <w:rsid w:val="00B43906"/>
    <w:rsid w:val="00B4602B"/>
    <w:rsid w:val="00B749EC"/>
    <w:rsid w:val="00B8218F"/>
    <w:rsid w:val="00B87E51"/>
    <w:rsid w:val="00BD7760"/>
    <w:rsid w:val="00C51A32"/>
    <w:rsid w:val="00C55ADB"/>
    <w:rsid w:val="00CE6A02"/>
    <w:rsid w:val="00D0373F"/>
    <w:rsid w:val="00DD1586"/>
    <w:rsid w:val="00DF2E50"/>
    <w:rsid w:val="00E07C52"/>
    <w:rsid w:val="00E2597F"/>
    <w:rsid w:val="00E80FA8"/>
    <w:rsid w:val="00EC2ACF"/>
    <w:rsid w:val="00EE14B2"/>
    <w:rsid w:val="00EE4C82"/>
    <w:rsid w:val="00F13AFA"/>
    <w:rsid w:val="00F17822"/>
    <w:rsid w:val="00F22D4D"/>
    <w:rsid w:val="00F35178"/>
    <w:rsid w:val="00F36081"/>
    <w:rsid w:val="00F55879"/>
    <w:rsid w:val="00F8353A"/>
    <w:rsid w:val="00F95673"/>
    <w:rsid w:val="00FA57C2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04A"/>
    <w:rPr>
      <w:sz w:val="22"/>
    </w:rPr>
  </w:style>
  <w:style w:type="paragraph" w:styleId="Nadpis1">
    <w:name w:val="heading 1"/>
    <w:basedOn w:val="Normlny"/>
    <w:next w:val="Normlny"/>
    <w:qFormat/>
    <w:rsid w:val="008B304A"/>
    <w:pPr>
      <w:keepNext/>
      <w:outlineLvl w:val="0"/>
    </w:pPr>
    <w:rPr>
      <w:rFonts w:ascii="Helvetica" w:hAnsi="Helvetica"/>
      <w:i/>
    </w:rPr>
  </w:style>
  <w:style w:type="paragraph" w:styleId="Nadpis2">
    <w:name w:val="heading 2"/>
    <w:basedOn w:val="Normlny"/>
    <w:next w:val="Normlny"/>
    <w:qFormat/>
    <w:rsid w:val="008B304A"/>
    <w:pPr>
      <w:keepNext/>
      <w:outlineLvl w:val="1"/>
    </w:pPr>
    <w:rPr>
      <w:rFonts w:ascii="Helvetica" w:hAnsi="Helvetica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8B304A"/>
    <w:pPr>
      <w:ind w:firstLine="284"/>
    </w:pPr>
    <w:rPr>
      <w:sz w:val="24"/>
    </w:rPr>
  </w:style>
  <w:style w:type="paragraph" w:styleId="Zarkazkladnhotextu2">
    <w:name w:val="Body Text Indent 2"/>
    <w:basedOn w:val="Normlny"/>
    <w:rsid w:val="008B304A"/>
    <w:pPr>
      <w:ind w:firstLine="284"/>
      <w:jc w:val="both"/>
    </w:pPr>
    <w:rPr>
      <w:sz w:val="24"/>
    </w:rPr>
  </w:style>
  <w:style w:type="paragraph" w:styleId="Zkladntext">
    <w:name w:val="Body Text"/>
    <w:basedOn w:val="Normlny"/>
    <w:rsid w:val="008B304A"/>
    <w:rPr>
      <w:sz w:val="28"/>
    </w:rPr>
  </w:style>
  <w:style w:type="paragraph" w:styleId="Zarkazkladnhotextu3">
    <w:name w:val="Body Text Indent 3"/>
    <w:basedOn w:val="Normlny"/>
    <w:rsid w:val="008B304A"/>
    <w:pPr>
      <w:ind w:left="709" w:hanging="349"/>
    </w:pPr>
    <w:rPr>
      <w:sz w:val="24"/>
    </w:rPr>
  </w:style>
  <w:style w:type="paragraph" w:styleId="Pta">
    <w:name w:val="footer"/>
    <w:basedOn w:val="Normlny"/>
    <w:rsid w:val="008B304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B304A"/>
  </w:style>
  <w:style w:type="paragraph" w:styleId="Hlavika">
    <w:name w:val="header"/>
    <w:basedOn w:val="Normlny"/>
    <w:rsid w:val="008B30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8B304A"/>
    <w:rPr>
      <w:rFonts w:ascii="Helvetica" w:hAnsi="Helvetica"/>
      <w:i/>
    </w:rPr>
  </w:style>
  <w:style w:type="paragraph" w:styleId="Zkladntext3">
    <w:name w:val="Body Text 3"/>
    <w:basedOn w:val="Normlny"/>
    <w:rsid w:val="008B304A"/>
    <w:pPr>
      <w:jc w:val="both"/>
    </w:pPr>
    <w:rPr>
      <w:rFonts w:ascii="Helvetica" w:hAnsi="Helvetica"/>
      <w:i/>
    </w:rPr>
  </w:style>
  <w:style w:type="paragraph" w:styleId="truktradokumentu">
    <w:name w:val="Document Map"/>
    <w:basedOn w:val="Normlny"/>
    <w:semiHidden/>
    <w:rsid w:val="00F8353A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basedOn w:val="Predvolenpsmoodseku"/>
    <w:rsid w:val="00113DAB"/>
    <w:rPr>
      <w:color w:val="0000FF"/>
      <w:u w:val="single"/>
    </w:rPr>
  </w:style>
  <w:style w:type="paragraph" w:styleId="Bezriadkovania">
    <w:name w:val="No Spacing"/>
    <w:uiPriority w:val="1"/>
    <w:qFormat/>
    <w:rsid w:val="002C0CFE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3517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eleo@ssj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s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SS\SEMINAR\HLAVIC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SPELEOLOGICKÁ SPOLOČNOSŤ</vt:lpstr>
    </vt:vector>
  </TitlesOfParts>
  <Company>SSS</Company>
  <LinksUpToDate>false</LinksUpToDate>
  <CharactersWithSpaces>1575</CharactersWithSpaces>
  <SharedDoc>false</SharedDoc>
  <HLinks>
    <vt:vector size="12" baseType="variant"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mailto:speleo@ssj.sk</vt:lpwstr>
      </vt:variant>
      <vt:variant>
        <vt:lpwstr/>
      </vt:variant>
      <vt:variant>
        <vt:i4>7798886</vt:i4>
      </vt:variant>
      <vt:variant>
        <vt:i4>3</vt:i4>
      </vt:variant>
      <vt:variant>
        <vt:i4>0</vt:i4>
      </vt:variant>
      <vt:variant>
        <vt:i4>5</vt:i4>
      </vt:variant>
      <vt:variant>
        <vt:lpwstr>http://www.sss.sk/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SPELEOLOGICKÁ SPOLOČNOSŤ</dc:title>
  <dc:creator>SSS</dc:creator>
  <cp:lastModifiedBy>speleo</cp:lastModifiedBy>
  <cp:revision>2</cp:revision>
  <cp:lastPrinted>2019-04-24T08:14:00Z</cp:lastPrinted>
  <dcterms:created xsi:type="dcterms:W3CDTF">2020-08-17T10:15:00Z</dcterms:created>
  <dcterms:modified xsi:type="dcterms:W3CDTF">2020-08-17T10:15:00Z</dcterms:modified>
</cp:coreProperties>
</file>