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A5" w:rsidRDefault="003C71A5">
      <w:pPr>
        <w:pStyle w:val="Zkladntext"/>
        <w:rPr>
          <w:rFonts w:ascii="Arial" w:eastAsia="Arial Unicode MS" w:hAnsi="Arial" w:cs="Arial"/>
          <w:b/>
          <w:sz w:val="22"/>
          <w:szCs w:val="22"/>
        </w:rPr>
      </w:pPr>
    </w:p>
    <w:p w:rsidR="001963D8" w:rsidRDefault="001A188C" w:rsidP="002B60BF">
      <w:pPr>
        <w:rPr>
          <w:rFonts w:ascii="Arial" w:eastAsia="Arial Unicode MS" w:hAnsi="Arial" w:cs="Arial"/>
          <w:b/>
          <w:sz w:val="28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-78106</wp:posOffset>
                </wp:positionV>
                <wp:extent cx="39243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3F1F"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15pt,-6.15pt" to="337.1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Fb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"/>
            </w:pict>
          </mc:Fallback>
        </mc:AlternateContent>
      </w:r>
      <w:r w:rsidR="003C71A5" w:rsidRPr="008030B7">
        <w:rPr>
          <w:rFonts w:ascii="Arial" w:eastAsia="Arial Unicode MS" w:hAnsi="Arial" w:cs="Arial"/>
          <w:b/>
          <w:sz w:val="28"/>
          <w:szCs w:val="22"/>
        </w:rPr>
        <w:tab/>
      </w:r>
    </w:p>
    <w:p w:rsidR="008030B7" w:rsidRPr="001963D8" w:rsidRDefault="008030B7" w:rsidP="001963D8">
      <w:pPr>
        <w:ind w:firstLine="708"/>
        <w:jc w:val="center"/>
        <w:rPr>
          <w:rFonts w:asciiTheme="minorHAnsi" w:hAnsiTheme="minorHAnsi" w:cs="Arial"/>
          <w:b/>
          <w:sz w:val="32"/>
        </w:rPr>
      </w:pPr>
      <w:r w:rsidRPr="001963D8">
        <w:rPr>
          <w:rFonts w:asciiTheme="minorHAnsi" w:hAnsiTheme="minorHAnsi" w:cs="Arial"/>
          <w:b/>
          <w:sz w:val="32"/>
        </w:rPr>
        <w:t>F</w:t>
      </w:r>
      <w:r w:rsidR="002B60BF" w:rsidRPr="001963D8">
        <w:rPr>
          <w:rFonts w:asciiTheme="minorHAnsi" w:hAnsiTheme="minorHAnsi" w:cs="Arial"/>
          <w:b/>
          <w:sz w:val="32"/>
        </w:rPr>
        <w:t>ormulár žiadosti na podpo</w:t>
      </w:r>
      <w:r w:rsidRPr="001963D8">
        <w:rPr>
          <w:rFonts w:asciiTheme="minorHAnsi" w:hAnsiTheme="minorHAnsi" w:cs="Arial"/>
          <w:b/>
          <w:sz w:val="32"/>
        </w:rPr>
        <w:t>ru aktivít členov SSS</w:t>
      </w:r>
    </w:p>
    <w:p w:rsidR="008030B7" w:rsidRPr="001963D8" w:rsidRDefault="008030B7" w:rsidP="002B60BF">
      <w:pPr>
        <w:rPr>
          <w:rFonts w:asciiTheme="minorHAnsi" w:hAnsiTheme="minorHAnsi" w:cs="Arial"/>
          <w:b/>
        </w:rPr>
      </w:pPr>
    </w:p>
    <w:p w:rsidR="001963D8" w:rsidRPr="001963D8" w:rsidRDefault="008030B7" w:rsidP="002B60BF">
      <w:pPr>
        <w:rPr>
          <w:rFonts w:asciiTheme="minorHAnsi" w:hAnsiTheme="minorHAnsi" w:cs="Arial"/>
          <w:b/>
        </w:rPr>
      </w:pPr>
      <w:r w:rsidRPr="001963D8">
        <w:rPr>
          <w:rFonts w:asciiTheme="minorHAnsi" w:hAnsiTheme="minorHAnsi" w:cs="Arial"/>
          <w:b/>
        </w:rPr>
        <w:tab/>
      </w:r>
    </w:p>
    <w:p w:rsidR="001963D8" w:rsidRPr="001963D8" w:rsidRDefault="001963D8" w:rsidP="002B60BF">
      <w:pPr>
        <w:rPr>
          <w:rFonts w:asciiTheme="minorHAnsi" w:hAnsiTheme="minorHAnsi" w:cs="Arial"/>
          <w:b/>
        </w:rPr>
      </w:pPr>
    </w:p>
    <w:p w:rsidR="002B60BF" w:rsidRPr="001963D8" w:rsidRDefault="008030B7" w:rsidP="001963D8">
      <w:pPr>
        <w:ind w:firstLine="708"/>
        <w:rPr>
          <w:rFonts w:asciiTheme="minorHAnsi" w:hAnsiTheme="minorHAnsi" w:cs="Arial"/>
          <w:b/>
          <w:sz w:val="24"/>
        </w:rPr>
      </w:pPr>
      <w:r w:rsidRPr="001963D8">
        <w:rPr>
          <w:rFonts w:asciiTheme="minorHAnsi" w:hAnsiTheme="minorHAnsi" w:cs="Arial"/>
          <w:b/>
          <w:sz w:val="24"/>
        </w:rPr>
        <w:t xml:space="preserve">Maximálna výška príspevku:  </w:t>
      </w:r>
      <w:r w:rsidRPr="001963D8">
        <w:rPr>
          <w:rFonts w:asciiTheme="minorHAnsi" w:hAnsiTheme="minorHAnsi" w:cs="Arial"/>
          <w:sz w:val="24"/>
        </w:rPr>
        <w:t>400,- €</w:t>
      </w:r>
    </w:p>
    <w:p w:rsidR="008030B7" w:rsidRPr="001963D8" w:rsidRDefault="008030B7" w:rsidP="002B60BF">
      <w:pPr>
        <w:rPr>
          <w:rFonts w:asciiTheme="minorHAnsi" w:hAnsiTheme="minorHAnsi" w:cs="Arial"/>
          <w:b/>
          <w:sz w:val="24"/>
        </w:rPr>
      </w:pPr>
    </w:p>
    <w:p w:rsidR="008030B7" w:rsidRPr="001963D8" w:rsidRDefault="008030B7" w:rsidP="002B60BF">
      <w:pPr>
        <w:rPr>
          <w:rFonts w:asciiTheme="minorHAnsi" w:hAnsiTheme="minorHAnsi" w:cs="Arial"/>
          <w:b/>
          <w:sz w:val="24"/>
        </w:rPr>
      </w:pPr>
      <w:r w:rsidRPr="001963D8">
        <w:rPr>
          <w:rFonts w:asciiTheme="minorHAnsi" w:hAnsiTheme="minorHAnsi" w:cs="Arial"/>
          <w:b/>
          <w:sz w:val="24"/>
        </w:rPr>
        <w:tab/>
        <w:t xml:space="preserve">Termín podania: </w:t>
      </w:r>
      <w:r w:rsidRPr="001963D8">
        <w:rPr>
          <w:rFonts w:asciiTheme="minorHAnsi" w:hAnsiTheme="minorHAnsi" w:cs="Arial"/>
          <w:sz w:val="24"/>
        </w:rPr>
        <w:t>do 31. mája 2023</w:t>
      </w:r>
    </w:p>
    <w:p w:rsidR="008030B7" w:rsidRPr="001963D8" w:rsidRDefault="008030B7" w:rsidP="002B60BF">
      <w:pPr>
        <w:rPr>
          <w:rFonts w:asciiTheme="minorHAnsi" w:hAnsiTheme="minorHAnsi" w:cs="Arial"/>
          <w:b/>
          <w:sz w:val="24"/>
        </w:rPr>
      </w:pPr>
    </w:p>
    <w:p w:rsidR="008030B7" w:rsidRPr="001963D8" w:rsidRDefault="008030B7" w:rsidP="002B60BF">
      <w:pPr>
        <w:rPr>
          <w:rFonts w:asciiTheme="minorHAnsi" w:hAnsiTheme="minorHAnsi" w:cs="Arial"/>
          <w:b/>
          <w:sz w:val="24"/>
        </w:rPr>
      </w:pPr>
    </w:p>
    <w:p w:rsidR="008030B7" w:rsidRPr="001963D8" w:rsidRDefault="008030B7" w:rsidP="002B60BF">
      <w:pPr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/>
          <w:sz w:val="24"/>
        </w:rPr>
        <w:tab/>
      </w:r>
      <w:r w:rsidR="001963D8" w:rsidRPr="001963D8">
        <w:rPr>
          <w:rFonts w:asciiTheme="minorHAnsi" w:hAnsiTheme="minorHAnsi" w:cs="Arial"/>
          <w:b/>
          <w:sz w:val="24"/>
        </w:rPr>
        <w:t>Ž</w:t>
      </w:r>
      <w:r w:rsidRPr="001963D8">
        <w:rPr>
          <w:rFonts w:asciiTheme="minorHAnsi" w:hAnsiTheme="minorHAnsi" w:cs="Arial"/>
          <w:b/>
          <w:sz w:val="24"/>
        </w:rPr>
        <w:t>iadateľ</w:t>
      </w:r>
      <w:r w:rsidRPr="001963D8">
        <w:rPr>
          <w:rFonts w:asciiTheme="minorHAnsi" w:hAnsiTheme="minorHAnsi" w:cs="Arial"/>
          <w:sz w:val="24"/>
        </w:rPr>
        <w:t>:   ......................................................</w:t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</w:p>
    <w:p w:rsidR="008030B7" w:rsidRPr="001963D8" w:rsidRDefault="008030B7" w:rsidP="002B60BF">
      <w:pPr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 xml:space="preserve"> </w:t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  <w:t>meno/skupina/klub</w:t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  <w:r w:rsidRPr="001963D8">
        <w:rPr>
          <w:rFonts w:asciiTheme="minorHAnsi" w:hAnsiTheme="minorHAnsi" w:cs="Arial"/>
          <w:sz w:val="24"/>
        </w:rPr>
        <w:tab/>
      </w:r>
    </w:p>
    <w:p w:rsidR="008030B7" w:rsidRPr="001963D8" w:rsidRDefault="008030B7" w:rsidP="008030B7">
      <w:pPr>
        <w:ind w:firstLine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b/>
          <w:sz w:val="24"/>
        </w:rPr>
        <w:t xml:space="preserve">Kontakt:   </w:t>
      </w:r>
      <w:r w:rsidRPr="001963D8">
        <w:rPr>
          <w:rFonts w:asciiTheme="minorHAnsi" w:hAnsiTheme="minorHAnsi" w:cs="Arial"/>
          <w:sz w:val="24"/>
        </w:rPr>
        <w:t>......................................................</w:t>
      </w:r>
    </w:p>
    <w:p w:rsidR="002B60BF" w:rsidRPr="00CA7997" w:rsidRDefault="008030B7" w:rsidP="00CA7997">
      <w:pPr>
        <w:ind w:left="1416" w:firstLine="708"/>
        <w:rPr>
          <w:rFonts w:asciiTheme="minorHAnsi" w:hAnsiTheme="minorHAnsi" w:cs="Arial"/>
          <w:sz w:val="24"/>
        </w:rPr>
      </w:pPr>
      <w:r w:rsidRPr="00CA7997">
        <w:rPr>
          <w:rFonts w:asciiTheme="minorHAnsi" w:hAnsiTheme="minorHAnsi" w:cs="Arial"/>
          <w:sz w:val="24"/>
        </w:rPr>
        <w:t>mail, adresa, tel. číslo</w:t>
      </w:r>
      <w:bookmarkStart w:id="0" w:name="_GoBack"/>
      <w:bookmarkEnd w:id="0"/>
    </w:p>
    <w:p w:rsidR="001963D8" w:rsidRPr="001963D8" w:rsidRDefault="001963D8" w:rsidP="008030B7">
      <w:pPr>
        <w:ind w:left="708"/>
        <w:rPr>
          <w:rFonts w:asciiTheme="minorHAnsi" w:hAnsiTheme="minorHAnsi" w:cs="Arial"/>
          <w:b/>
          <w:sz w:val="24"/>
        </w:rPr>
      </w:pPr>
    </w:p>
    <w:p w:rsidR="002B60BF" w:rsidRPr="001963D8" w:rsidRDefault="002B60BF" w:rsidP="008030B7">
      <w:pPr>
        <w:ind w:left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b/>
          <w:sz w:val="24"/>
        </w:rPr>
        <w:t>Krátka charakteristika, na čo žiadateľ požaduje finančnú podporu</w:t>
      </w:r>
      <w:r w:rsidRPr="001963D8">
        <w:rPr>
          <w:rFonts w:asciiTheme="minorHAnsi" w:hAnsiTheme="minorHAnsi" w:cs="Arial"/>
          <w:sz w:val="24"/>
        </w:rPr>
        <w:t xml:space="preserve"> </w:t>
      </w:r>
      <w:r w:rsidRPr="001963D8">
        <w:rPr>
          <w:rFonts w:asciiTheme="minorHAnsi" w:hAnsiTheme="minorHAnsi" w:cs="Arial"/>
          <w:b/>
          <w:sz w:val="24"/>
        </w:rPr>
        <w:t>(10 viet):</w:t>
      </w:r>
      <w:r w:rsidRPr="001963D8">
        <w:rPr>
          <w:rFonts w:asciiTheme="minorHAnsi" w:hAnsiTheme="minorHAnsi" w:cs="Arial"/>
          <w:sz w:val="24"/>
        </w:rPr>
        <w:t xml:space="preserve"> </w:t>
      </w:r>
      <w:r w:rsidR="008030B7" w:rsidRPr="001963D8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3D8" w:rsidRPr="001963D8">
        <w:rPr>
          <w:rFonts w:asciiTheme="minorHAnsi" w:hAnsiTheme="minorHAnsi" w:cs="Arial"/>
          <w:sz w:val="24"/>
        </w:rPr>
        <w:t>.....</w:t>
      </w:r>
    </w:p>
    <w:p w:rsidR="001963D8" w:rsidRPr="001963D8" w:rsidRDefault="001963D8" w:rsidP="008030B7">
      <w:pPr>
        <w:ind w:left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3D8" w:rsidRPr="001963D8" w:rsidRDefault="001963D8" w:rsidP="008030B7">
      <w:pPr>
        <w:ind w:firstLine="708"/>
        <w:rPr>
          <w:rFonts w:asciiTheme="minorHAnsi" w:hAnsiTheme="minorHAnsi" w:cs="Arial"/>
          <w:b/>
          <w:sz w:val="24"/>
        </w:rPr>
      </w:pPr>
    </w:p>
    <w:p w:rsidR="002B60BF" w:rsidRPr="001963D8" w:rsidRDefault="002B60BF" w:rsidP="008030B7">
      <w:pPr>
        <w:ind w:firstLine="708"/>
        <w:rPr>
          <w:rFonts w:asciiTheme="minorHAnsi" w:hAnsiTheme="minorHAnsi" w:cs="Arial"/>
          <w:b/>
          <w:sz w:val="24"/>
        </w:rPr>
      </w:pPr>
      <w:r w:rsidRPr="001963D8">
        <w:rPr>
          <w:rFonts w:asciiTheme="minorHAnsi" w:hAnsiTheme="minorHAnsi" w:cs="Arial"/>
          <w:b/>
          <w:sz w:val="24"/>
        </w:rPr>
        <w:t>Cieľ aktivity, na ktorú sa poža</w:t>
      </w:r>
      <w:r w:rsidR="008030B7" w:rsidRPr="001963D8">
        <w:rPr>
          <w:rFonts w:asciiTheme="minorHAnsi" w:hAnsiTheme="minorHAnsi" w:cs="Arial"/>
          <w:b/>
          <w:sz w:val="24"/>
        </w:rPr>
        <w:t xml:space="preserve">duje finančná podpora (10 viet): </w:t>
      </w:r>
    </w:p>
    <w:p w:rsidR="002B60BF" w:rsidRPr="001963D8" w:rsidRDefault="008030B7" w:rsidP="002B60BF">
      <w:pPr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ab/>
        <w:t>........................................................................................................................</w:t>
      </w:r>
      <w:r w:rsidR="001963D8" w:rsidRPr="001963D8">
        <w:rPr>
          <w:rFonts w:asciiTheme="minorHAnsi" w:hAnsiTheme="minorHAnsi" w:cs="Arial"/>
          <w:sz w:val="24"/>
        </w:rPr>
        <w:t>..................</w:t>
      </w:r>
    </w:p>
    <w:p w:rsidR="008030B7" w:rsidRPr="001963D8" w:rsidRDefault="008030B7" w:rsidP="002B60BF">
      <w:pPr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ab/>
        <w:t>.......................................................................................................................</w:t>
      </w:r>
      <w:r w:rsidR="001963D8" w:rsidRPr="001963D8">
        <w:rPr>
          <w:rFonts w:asciiTheme="minorHAnsi" w:hAnsiTheme="minorHAnsi" w:cs="Arial"/>
          <w:sz w:val="24"/>
        </w:rPr>
        <w:t>...................</w:t>
      </w:r>
    </w:p>
    <w:p w:rsidR="001963D8" w:rsidRPr="001963D8" w:rsidRDefault="001963D8" w:rsidP="001963D8">
      <w:pPr>
        <w:ind w:left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0BF" w:rsidRPr="001963D8" w:rsidRDefault="002B60BF" w:rsidP="002B60BF">
      <w:pPr>
        <w:rPr>
          <w:rFonts w:asciiTheme="minorHAnsi" w:hAnsiTheme="minorHAnsi" w:cs="Arial"/>
          <w:sz w:val="24"/>
        </w:rPr>
      </w:pPr>
    </w:p>
    <w:p w:rsidR="002B60BF" w:rsidRPr="001963D8" w:rsidRDefault="002B60BF" w:rsidP="001963D8">
      <w:pPr>
        <w:ind w:firstLine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b/>
          <w:sz w:val="24"/>
        </w:rPr>
        <w:t>Celková finančná suma:</w:t>
      </w:r>
      <w:r w:rsidRPr="001963D8">
        <w:rPr>
          <w:rFonts w:asciiTheme="minorHAnsi" w:hAnsiTheme="minorHAnsi" w:cs="Arial"/>
          <w:sz w:val="24"/>
        </w:rPr>
        <w:t xml:space="preserve">  </w:t>
      </w:r>
      <w:r w:rsidR="001963D8">
        <w:rPr>
          <w:rFonts w:asciiTheme="minorHAnsi" w:hAnsiTheme="minorHAnsi" w:cs="Arial"/>
          <w:sz w:val="24"/>
        </w:rPr>
        <w:t>..................</w:t>
      </w:r>
      <w:r w:rsidRPr="001963D8">
        <w:rPr>
          <w:rFonts w:asciiTheme="minorHAnsi" w:hAnsiTheme="minorHAnsi" w:cs="Arial"/>
          <w:sz w:val="24"/>
        </w:rPr>
        <w:t xml:space="preserve">    </w:t>
      </w:r>
      <w:r w:rsidRPr="001963D8">
        <w:rPr>
          <w:rFonts w:asciiTheme="minorHAnsi" w:hAnsiTheme="minorHAnsi" w:cs="Arial"/>
          <w:b/>
          <w:sz w:val="24"/>
        </w:rPr>
        <w:t>Požadovaná finančná suma od SSS:</w:t>
      </w:r>
      <w:r w:rsidR="001963D8" w:rsidRPr="001963D8">
        <w:rPr>
          <w:rFonts w:asciiTheme="minorHAnsi" w:hAnsiTheme="minorHAnsi" w:cs="Arial"/>
          <w:sz w:val="24"/>
        </w:rPr>
        <w:t>..................</w:t>
      </w:r>
    </w:p>
    <w:p w:rsidR="002B60BF" w:rsidRPr="001963D8" w:rsidRDefault="002B60BF" w:rsidP="002B60BF">
      <w:pPr>
        <w:rPr>
          <w:rFonts w:asciiTheme="minorHAnsi" w:hAnsiTheme="minorHAnsi" w:cs="Arial"/>
          <w:sz w:val="24"/>
        </w:rPr>
      </w:pPr>
    </w:p>
    <w:p w:rsidR="001963D8" w:rsidRPr="001963D8" w:rsidRDefault="001963D8" w:rsidP="002B60BF">
      <w:pPr>
        <w:rPr>
          <w:rFonts w:asciiTheme="minorHAnsi" w:hAnsiTheme="minorHAnsi" w:cs="Arial"/>
          <w:sz w:val="24"/>
        </w:rPr>
      </w:pPr>
    </w:p>
    <w:p w:rsidR="001963D8" w:rsidRPr="001963D8" w:rsidRDefault="001963D8" w:rsidP="002B60BF">
      <w:pPr>
        <w:rPr>
          <w:rFonts w:asciiTheme="minorHAnsi" w:hAnsiTheme="minorHAnsi" w:cs="Arial"/>
          <w:sz w:val="24"/>
        </w:rPr>
      </w:pPr>
    </w:p>
    <w:p w:rsidR="001963D8" w:rsidRPr="001963D8" w:rsidRDefault="002B60BF" w:rsidP="001963D8">
      <w:pPr>
        <w:ind w:firstLine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>Dátum</w:t>
      </w:r>
      <w:r w:rsidR="001963D8" w:rsidRPr="001963D8">
        <w:rPr>
          <w:rFonts w:asciiTheme="minorHAnsi" w:hAnsiTheme="minorHAnsi" w:cs="Arial"/>
          <w:sz w:val="24"/>
        </w:rPr>
        <w:t>: ..............................</w:t>
      </w:r>
      <w:r w:rsidR="001963D8" w:rsidRPr="001963D8">
        <w:rPr>
          <w:rFonts w:asciiTheme="minorHAnsi" w:hAnsiTheme="minorHAnsi" w:cs="Arial"/>
          <w:sz w:val="24"/>
        </w:rPr>
        <w:tab/>
        <w:t>.............................</w:t>
      </w:r>
      <w:r w:rsidR="001963D8">
        <w:rPr>
          <w:rFonts w:asciiTheme="minorHAnsi" w:hAnsiTheme="minorHAnsi" w:cs="Arial"/>
          <w:sz w:val="24"/>
        </w:rPr>
        <w:t>.......</w:t>
      </w:r>
      <w:r w:rsidR="001963D8" w:rsidRPr="001963D8">
        <w:rPr>
          <w:rFonts w:asciiTheme="minorHAnsi" w:hAnsiTheme="minorHAnsi" w:cs="Arial"/>
          <w:sz w:val="24"/>
        </w:rPr>
        <w:t xml:space="preserve">    .................................................</w:t>
      </w:r>
    </w:p>
    <w:p w:rsidR="002B60BF" w:rsidRPr="001963D8" w:rsidRDefault="001963D8" w:rsidP="001963D8">
      <w:pPr>
        <w:ind w:left="2832" w:firstLine="708"/>
        <w:rPr>
          <w:rFonts w:asciiTheme="minorHAnsi" w:hAnsiTheme="minorHAnsi" w:cs="Arial"/>
          <w:sz w:val="24"/>
        </w:rPr>
      </w:pPr>
      <w:r w:rsidRPr="001963D8">
        <w:rPr>
          <w:rFonts w:asciiTheme="minorHAnsi" w:hAnsiTheme="minorHAnsi" w:cs="Arial"/>
          <w:sz w:val="24"/>
        </w:rPr>
        <w:t xml:space="preserve">    </w:t>
      </w:r>
      <w:r w:rsidR="002B60BF" w:rsidRPr="001963D8">
        <w:rPr>
          <w:rFonts w:asciiTheme="minorHAnsi" w:hAnsiTheme="minorHAnsi" w:cs="Arial"/>
          <w:sz w:val="24"/>
        </w:rPr>
        <w:t>podpis žiadateľa</w:t>
      </w:r>
      <w:r w:rsidRPr="001963D8">
        <w:rPr>
          <w:rFonts w:asciiTheme="minorHAnsi" w:hAnsiTheme="minorHAnsi" w:cs="Arial"/>
          <w:sz w:val="24"/>
        </w:rPr>
        <w:tab/>
        <w:t xml:space="preserve">     </w:t>
      </w:r>
      <w:r>
        <w:rPr>
          <w:rFonts w:asciiTheme="minorHAnsi" w:hAnsiTheme="minorHAnsi" w:cs="Arial"/>
          <w:sz w:val="24"/>
        </w:rPr>
        <w:t>p</w:t>
      </w:r>
      <w:r w:rsidRPr="001963D8">
        <w:rPr>
          <w:rFonts w:asciiTheme="minorHAnsi" w:hAnsiTheme="minorHAnsi" w:cs="Arial"/>
          <w:sz w:val="24"/>
        </w:rPr>
        <w:t xml:space="preserve">odpis </w:t>
      </w:r>
      <w:r w:rsidR="002B60BF" w:rsidRPr="001963D8">
        <w:rPr>
          <w:rFonts w:asciiTheme="minorHAnsi" w:hAnsiTheme="minorHAnsi" w:cs="Arial"/>
          <w:sz w:val="24"/>
        </w:rPr>
        <w:t>predsedu klubu</w:t>
      </w:r>
      <w:r w:rsidRPr="001963D8">
        <w:rPr>
          <w:rFonts w:asciiTheme="minorHAnsi" w:hAnsiTheme="minorHAnsi" w:cs="Arial"/>
          <w:sz w:val="24"/>
        </w:rPr>
        <w:t>/</w:t>
      </w:r>
      <w:r w:rsidR="002B60BF" w:rsidRPr="001963D8">
        <w:rPr>
          <w:rFonts w:asciiTheme="minorHAnsi" w:hAnsiTheme="minorHAnsi" w:cs="Arial"/>
          <w:sz w:val="24"/>
        </w:rPr>
        <w:t xml:space="preserve"> skupiny</w:t>
      </w:r>
    </w:p>
    <w:p w:rsidR="002B60BF" w:rsidRPr="001963D8" w:rsidRDefault="002B60BF" w:rsidP="002B60BF">
      <w:pPr>
        <w:rPr>
          <w:rFonts w:asciiTheme="minorHAnsi" w:hAnsiTheme="minorHAnsi" w:cs="Arial"/>
          <w:sz w:val="24"/>
        </w:rPr>
      </w:pPr>
    </w:p>
    <w:p w:rsidR="001963D8" w:rsidRPr="001963D8" w:rsidRDefault="001963D8" w:rsidP="002B60BF">
      <w:pPr>
        <w:rPr>
          <w:rFonts w:asciiTheme="minorHAnsi" w:hAnsiTheme="minorHAnsi" w:cs="Arial"/>
          <w:sz w:val="24"/>
        </w:rPr>
      </w:pPr>
    </w:p>
    <w:p w:rsidR="001963D8" w:rsidRPr="001963D8" w:rsidRDefault="001963D8" w:rsidP="002B60BF">
      <w:pPr>
        <w:rPr>
          <w:rFonts w:asciiTheme="minorHAnsi" w:hAnsiTheme="minorHAnsi" w:cs="Arial"/>
          <w:sz w:val="24"/>
        </w:rPr>
      </w:pPr>
    </w:p>
    <w:p w:rsidR="001963D8" w:rsidRPr="001963D8" w:rsidRDefault="001963D8" w:rsidP="002B60BF">
      <w:pPr>
        <w:rPr>
          <w:rFonts w:asciiTheme="minorHAnsi" w:hAnsiTheme="minorHAnsi" w:cs="Arial"/>
          <w:sz w:val="24"/>
        </w:rPr>
      </w:pPr>
    </w:p>
    <w:p w:rsidR="002B60BF" w:rsidRPr="001963D8" w:rsidRDefault="002B60BF" w:rsidP="001963D8">
      <w:pPr>
        <w:ind w:firstLine="708"/>
        <w:rPr>
          <w:rFonts w:asciiTheme="minorHAnsi" w:hAnsiTheme="minorHAnsi" w:cs="Arial"/>
          <w:b/>
          <w:sz w:val="24"/>
        </w:rPr>
      </w:pPr>
      <w:r w:rsidRPr="001963D8">
        <w:rPr>
          <w:rFonts w:asciiTheme="minorHAnsi" w:hAnsiTheme="minorHAnsi" w:cs="Arial"/>
          <w:b/>
          <w:sz w:val="24"/>
        </w:rPr>
        <w:t>Vyjadrenie výboru SSS:</w:t>
      </w:r>
    </w:p>
    <w:p w:rsidR="002B60BF" w:rsidRPr="001963D8" w:rsidRDefault="002B60BF" w:rsidP="002B60BF">
      <w:pPr>
        <w:rPr>
          <w:rFonts w:asciiTheme="minorHAnsi" w:hAnsiTheme="minorHAnsi" w:cs="Arial"/>
          <w:sz w:val="24"/>
        </w:rPr>
      </w:pPr>
    </w:p>
    <w:p w:rsidR="000A370A" w:rsidRPr="001963D8" w:rsidRDefault="000A370A" w:rsidP="001A188C">
      <w:pPr>
        <w:pStyle w:val="Zkladntext"/>
        <w:rPr>
          <w:rFonts w:asciiTheme="minorHAnsi" w:hAnsiTheme="minorHAnsi" w:cs="Arial"/>
          <w:sz w:val="32"/>
        </w:rPr>
      </w:pPr>
    </w:p>
    <w:sectPr w:rsidR="000A370A" w:rsidRPr="001963D8" w:rsidSect="005502B6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0C" w:rsidRDefault="0068330C">
      <w:r>
        <w:separator/>
      </w:r>
    </w:p>
  </w:endnote>
  <w:endnote w:type="continuationSeparator" w:id="0">
    <w:p w:rsidR="0068330C" w:rsidRDefault="006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3E" w:rsidRDefault="00036D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C013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C013E">
      <w:rPr>
        <w:rStyle w:val="slostrany"/>
        <w:noProof/>
      </w:rPr>
      <w:t>1</w:t>
    </w:r>
    <w:r>
      <w:rPr>
        <w:rStyle w:val="slostrany"/>
      </w:rPr>
      <w:fldChar w:fldCharType="end"/>
    </w:r>
  </w:p>
  <w:p w:rsidR="008C013E" w:rsidRDefault="008C01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A6" w:rsidRPr="0045706E" w:rsidRDefault="0045706E" w:rsidP="00BE3E75">
    <w:pPr>
      <w:pStyle w:val="Hlavika"/>
      <w:ind w:left="567"/>
      <w:rPr>
        <w:rFonts w:ascii="Calibri" w:hAnsi="Calibri"/>
        <w:color w:val="0070C0"/>
      </w:rPr>
    </w:pPr>
    <w:r w:rsidRPr="0045706E">
      <w:rPr>
        <w:rFonts w:ascii="Calibri" w:hAnsi="Calibri"/>
      </w:rPr>
      <w:t xml:space="preserve">Telefón: </w:t>
    </w:r>
    <w:r w:rsidRPr="0045706E">
      <w:rPr>
        <w:rFonts w:ascii="Calibri" w:hAnsi="Calibri"/>
        <w:color w:val="0070C0"/>
      </w:rPr>
      <w:t>+421 908 931 034</w:t>
    </w:r>
    <w:r w:rsidRPr="0045706E">
      <w:rPr>
        <w:rFonts w:ascii="Calibri" w:hAnsi="Calibri"/>
      </w:rPr>
      <w:ptab w:relativeTo="margin" w:alignment="center" w:leader="none"/>
    </w:r>
    <w:r w:rsidRPr="00446A10">
      <w:rPr>
        <w:rFonts w:ascii="Calibri" w:hAnsi="Calibri"/>
      </w:rPr>
      <w:t>email:</w:t>
    </w:r>
    <w:r w:rsidRPr="0045706E">
      <w:rPr>
        <w:rFonts w:ascii="Calibri" w:hAnsi="Calibri"/>
        <w:color w:val="0070C0"/>
      </w:rPr>
      <w:t xml:space="preserve"> speleo.sss@gmail.com</w:t>
    </w:r>
    <w:r w:rsidRPr="0045706E">
      <w:rPr>
        <w:rFonts w:ascii="Calibri" w:hAnsi="Calibri"/>
      </w:rPr>
      <w:ptab w:relativeTo="margin" w:alignment="right" w:leader="none"/>
    </w:r>
    <w:r>
      <w:rPr>
        <w:rFonts w:ascii="Calibri" w:hAnsi="Calibri"/>
      </w:rPr>
      <w:t xml:space="preserve">web: </w:t>
    </w:r>
    <w:hyperlink r:id="rId1" w:history="1">
      <w:r w:rsidRPr="0045706E">
        <w:rPr>
          <w:rStyle w:val="Hypertextovprepojenie"/>
          <w:rFonts w:ascii="Calibri" w:hAnsi="Calibri"/>
          <w:color w:val="0070C0"/>
        </w:rPr>
        <w:t>www.sss.sk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0C" w:rsidRDefault="0068330C">
      <w:r>
        <w:separator/>
      </w:r>
    </w:p>
  </w:footnote>
  <w:footnote w:type="continuationSeparator" w:id="0">
    <w:p w:rsidR="0068330C" w:rsidRDefault="0068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A6" w:rsidRDefault="00D267A6" w:rsidP="004C3A3B">
    <w:pPr>
      <w:pStyle w:val="Hlavika"/>
      <w:ind w:left="567"/>
      <w:rPr>
        <w:rFonts w:ascii="Calibri" w:hAnsi="Calibri"/>
        <w:b/>
        <w:sz w:val="28"/>
        <w:szCs w:val="28"/>
      </w:rPr>
    </w:pPr>
    <w:r w:rsidRPr="00D267A6"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4686300</wp:posOffset>
          </wp:positionH>
          <wp:positionV relativeFrom="margin">
            <wp:posOffset>-848360</wp:posOffset>
          </wp:positionV>
          <wp:extent cx="1296670" cy="116967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7A6" w:rsidRPr="00446A10" w:rsidRDefault="00D267A6" w:rsidP="004C3A3B">
    <w:pPr>
      <w:pStyle w:val="Hlavika"/>
      <w:ind w:left="567"/>
      <w:rPr>
        <w:rFonts w:ascii="Calibri" w:hAnsi="Calibri"/>
        <w:b/>
        <w:sz w:val="32"/>
        <w:szCs w:val="32"/>
      </w:rPr>
    </w:pPr>
    <w:r w:rsidRPr="00446A10">
      <w:rPr>
        <w:rFonts w:ascii="Calibri" w:hAnsi="Calibri"/>
        <w:b/>
        <w:sz w:val="32"/>
        <w:szCs w:val="32"/>
      </w:rPr>
      <w:t>SLOVENSKÁ SPELEOLOGICKÁ SPOLOČNOSŤ</w:t>
    </w:r>
  </w:p>
  <w:p w:rsidR="009D7A7E" w:rsidRDefault="009D7A7E" w:rsidP="004C3A3B">
    <w:pPr>
      <w:pStyle w:val="Hlavika"/>
      <w:ind w:left="567"/>
      <w:rPr>
        <w:rFonts w:ascii="Calibri" w:hAnsi="Calibri"/>
        <w:sz w:val="24"/>
        <w:szCs w:val="24"/>
      </w:rPr>
    </w:pPr>
    <w:r w:rsidRPr="00D267A6">
      <w:rPr>
        <w:rFonts w:ascii="Calibri" w:hAnsi="Calibri"/>
        <w:sz w:val="24"/>
        <w:szCs w:val="24"/>
      </w:rPr>
      <w:t>Hodžova</w:t>
    </w:r>
    <w:r w:rsidR="00D267A6" w:rsidRPr="00D267A6">
      <w:rPr>
        <w:rFonts w:ascii="Calibri" w:hAnsi="Calibri"/>
        <w:sz w:val="24"/>
        <w:szCs w:val="24"/>
      </w:rPr>
      <w:t xml:space="preserve"> 11, 03101 Liptovský Mikuláš</w:t>
    </w:r>
  </w:p>
  <w:p w:rsidR="0045706E" w:rsidRPr="00D267A6" w:rsidRDefault="0045706E" w:rsidP="004C3A3B">
    <w:pPr>
      <w:pStyle w:val="Hlavika"/>
      <w:ind w:left="567"/>
      <w:rPr>
        <w:rFonts w:ascii="Calibri" w:hAnsi="Calibri"/>
        <w:sz w:val="24"/>
        <w:szCs w:val="24"/>
      </w:rPr>
    </w:pPr>
    <w:r w:rsidRPr="0045706E">
      <w:rPr>
        <w:rFonts w:ascii="Calibri" w:hAnsi="Calibri"/>
        <w:sz w:val="24"/>
        <w:szCs w:val="24"/>
      </w:rPr>
      <w:t>IČO: 00178098</w:t>
    </w:r>
  </w:p>
  <w:p w:rsidR="00D267A6" w:rsidRPr="00D267A6" w:rsidRDefault="00D267A6" w:rsidP="004C3A3B">
    <w:pPr>
      <w:pStyle w:val="Hlavika"/>
      <w:ind w:left="567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28"/>
    <w:multiLevelType w:val="singleLevel"/>
    <w:tmpl w:val="3EFEF5B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7090D4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62AED"/>
    <w:multiLevelType w:val="singleLevel"/>
    <w:tmpl w:val="0254AF26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72F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35AC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94DC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98198A"/>
    <w:multiLevelType w:val="singleLevel"/>
    <w:tmpl w:val="D16E01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2A1C65"/>
    <w:multiLevelType w:val="hybridMultilevel"/>
    <w:tmpl w:val="89121876"/>
    <w:lvl w:ilvl="0" w:tplc="5E266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B14D54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582426"/>
    <w:multiLevelType w:val="singleLevel"/>
    <w:tmpl w:val="22B6272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392F126E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DD252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C67867"/>
    <w:multiLevelType w:val="singleLevel"/>
    <w:tmpl w:val="B25288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1C5B6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E94748"/>
    <w:multiLevelType w:val="singleLevel"/>
    <w:tmpl w:val="9DCAD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963598"/>
    <w:multiLevelType w:val="singleLevel"/>
    <w:tmpl w:val="A1A6C7D2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5B772531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B55FD0"/>
    <w:multiLevelType w:val="hybridMultilevel"/>
    <w:tmpl w:val="98A4485A"/>
    <w:lvl w:ilvl="0" w:tplc="6C94C94A">
      <w:numFmt w:val="bullet"/>
      <w:lvlText w:val="-"/>
      <w:lvlJc w:val="left"/>
      <w:pPr>
        <w:ind w:left="960" w:hanging="360"/>
      </w:pPr>
      <w:rPr>
        <w:rFonts w:ascii="Calibri" w:eastAsia="Calibri" w:hAnsi="Calibri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66F73DA"/>
    <w:multiLevelType w:val="singleLevel"/>
    <w:tmpl w:val="A42A6BD8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6837479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2F71ED"/>
    <w:multiLevelType w:val="hybridMultilevel"/>
    <w:tmpl w:val="56E652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A0560"/>
    <w:multiLevelType w:val="singleLevel"/>
    <w:tmpl w:val="DF86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897B39"/>
    <w:multiLevelType w:val="singleLevel"/>
    <w:tmpl w:val="20664C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2"/>
  </w:num>
  <w:num w:numId="17">
    <w:abstractNumId w:val="18"/>
  </w:num>
  <w:num w:numId="18">
    <w:abstractNumId w:val="21"/>
  </w:num>
  <w:num w:numId="19">
    <w:abstractNumId w:val="4"/>
  </w:num>
  <w:num w:numId="20">
    <w:abstractNumId w:val="13"/>
  </w:num>
  <w:num w:numId="21">
    <w:abstractNumId w:val="17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A"/>
    <w:rsid w:val="00003DB0"/>
    <w:rsid w:val="00012A26"/>
    <w:rsid w:val="00022803"/>
    <w:rsid w:val="00036D1A"/>
    <w:rsid w:val="000417E5"/>
    <w:rsid w:val="00073D98"/>
    <w:rsid w:val="000A10A7"/>
    <w:rsid w:val="000A370A"/>
    <w:rsid w:val="000A5A0F"/>
    <w:rsid w:val="000C48E6"/>
    <w:rsid w:val="000C566C"/>
    <w:rsid w:val="00113DAB"/>
    <w:rsid w:val="00114539"/>
    <w:rsid w:val="001166E7"/>
    <w:rsid w:val="00123E47"/>
    <w:rsid w:val="0012596C"/>
    <w:rsid w:val="00161E52"/>
    <w:rsid w:val="00172F9E"/>
    <w:rsid w:val="001767FD"/>
    <w:rsid w:val="00182038"/>
    <w:rsid w:val="00182305"/>
    <w:rsid w:val="00182340"/>
    <w:rsid w:val="00182D4E"/>
    <w:rsid w:val="00187F70"/>
    <w:rsid w:val="001963D8"/>
    <w:rsid w:val="001A188C"/>
    <w:rsid w:val="001A1958"/>
    <w:rsid w:val="001A2B52"/>
    <w:rsid w:val="001A5829"/>
    <w:rsid w:val="001D46F5"/>
    <w:rsid w:val="002216C5"/>
    <w:rsid w:val="00223DCD"/>
    <w:rsid w:val="00263E5B"/>
    <w:rsid w:val="00287491"/>
    <w:rsid w:val="002974A0"/>
    <w:rsid w:val="002B1B51"/>
    <w:rsid w:val="002B60BF"/>
    <w:rsid w:val="002C0CFE"/>
    <w:rsid w:val="002E0CCE"/>
    <w:rsid w:val="002E1219"/>
    <w:rsid w:val="003059D9"/>
    <w:rsid w:val="00333E7A"/>
    <w:rsid w:val="003435A7"/>
    <w:rsid w:val="00365653"/>
    <w:rsid w:val="00372AB8"/>
    <w:rsid w:val="003B7E91"/>
    <w:rsid w:val="003C1E6C"/>
    <w:rsid w:val="003C4E8A"/>
    <w:rsid w:val="003C71A5"/>
    <w:rsid w:val="003D2310"/>
    <w:rsid w:val="004004A1"/>
    <w:rsid w:val="00405095"/>
    <w:rsid w:val="00416AAF"/>
    <w:rsid w:val="00420B77"/>
    <w:rsid w:val="00432FDA"/>
    <w:rsid w:val="00446A10"/>
    <w:rsid w:val="00450C93"/>
    <w:rsid w:val="0045706E"/>
    <w:rsid w:val="00467A9B"/>
    <w:rsid w:val="004718E7"/>
    <w:rsid w:val="00471E96"/>
    <w:rsid w:val="00472A61"/>
    <w:rsid w:val="00497C6A"/>
    <w:rsid w:val="004A2ACA"/>
    <w:rsid w:val="004C3A3B"/>
    <w:rsid w:val="004D5758"/>
    <w:rsid w:val="004F1868"/>
    <w:rsid w:val="00502304"/>
    <w:rsid w:val="00510075"/>
    <w:rsid w:val="005502B6"/>
    <w:rsid w:val="00574F3E"/>
    <w:rsid w:val="00575707"/>
    <w:rsid w:val="0057633D"/>
    <w:rsid w:val="005C1BDF"/>
    <w:rsid w:val="005F1B40"/>
    <w:rsid w:val="00615AA7"/>
    <w:rsid w:val="006217F5"/>
    <w:rsid w:val="00622BB7"/>
    <w:rsid w:val="0063399F"/>
    <w:rsid w:val="00653157"/>
    <w:rsid w:val="006722AA"/>
    <w:rsid w:val="0068330C"/>
    <w:rsid w:val="006833F1"/>
    <w:rsid w:val="00687474"/>
    <w:rsid w:val="0069690B"/>
    <w:rsid w:val="006A4278"/>
    <w:rsid w:val="006A5BD6"/>
    <w:rsid w:val="006A6629"/>
    <w:rsid w:val="006B1BAA"/>
    <w:rsid w:val="006B3CEB"/>
    <w:rsid w:val="006C40CB"/>
    <w:rsid w:val="006C498B"/>
    <w:rsid w:val="006E155D"/>
    <w:rsid w:val="00723AA7"/>
    <w:rsid w:val="00730601"/>
    <w:rsid w:val="00757C9B"/>
    <w:rsid w:val="00773C81"/>
    <w:rsid w:val="007B71DB"/>
    <w:rsid w:val="007C2AF0"/>
    <w:rsid w:val="007C32CC"/>
    <w:rsid w:val="007D292F"/>
    <w:rsid w:val="007F491C"/>
    <w:rsid w:val="008030B7"/>
    <w:rsid w:val="00804BC0"/>
    <w:rsid w:val="008237EA"/>
    <w:rsid w:val="0083116B"/>
    <w:rsid w:val="008714BE"/>
    <w:rsid w:val="0087402B"/>
    <w:rsid w:val="008877F4"/>
    <w:rsid w:val="0089271F"/>
    <w:rsid w:val="008B70A3"/>
    <w:rsid w:val="008C013E"/>
    <w:rsid w:val="008C6B3B"/>
    <w:rsid w:val="008D7390"/>
    <w:rsid w:val="008F1E90"/>
    <w:rsid w:val="009154D0"/>
    <w:rsid w:val="0091623B"/>
    <w:rsid w:val="00950F08"/>
    <w:rsid w:val="00966923"/>
    <w:rsid w:val="00970F18"/>
    <w:rsid w:val="00982436"/>
    <w:rsid w:val="00990516"/>
    <w:rsid w:val="009A28A8"/>
    <w:rsid w:val="009A5435"/>
    <w:rsid w:val="009B2B11"/>
    <w:rsid w:val="009B3890"/>
    <w:rsid w:val="009C35E4"/>
    <w:rsid w:val="009D31F1"/>
    <w:rsid w:val="009D626A"/>
    <w:rsid w:val="009D79A3"/>
    <w:rsid w:val="009D7A7E"/>
    <w:rsid w:val="009E4C22"/>
    <w:rsid w:val="009F1EF1"/>
    <w:rsid w:val="00A0148A"/>
    <w:rsid w:val="00A43393"/>
    <w:rsid w:val="00A470FC"/>
    <w:rsid w:val="00A5507E"/>
    <w:rsid w:val="00A66918"/>
    <w:rsid w:val="00A803BF"/>
    <w:rsid w:val="00AA3FA2"/>
    <w:rsid w:val="00AE4AB4"/>
    <w:rsid w:val="00AF476D"/>
    <w:rsid w:val="00B11707"/>
    <w:rsid w:val="00B15B2E"/>
    <w:rsid w:val="00B208C7"/>
    <w:rsid w:val="00B27F88"/>
    <w:rsid w:val="00B31FE0"/>
    <w:rsid w:val="00B370C0"/>
    <w:rsid w:val="00B43906"/>
    <w:rsid w:val="00B4602B"/>
    <w:rsid w:val="00B46BB3"/>
    <w:rsid w:val="00B745AE"/>
    <w:rsid w:val="00B87E51"/>
    <w:rsid w:val="00BB0E1A"/>
    <w:rsid w:val="00BD0F69"/>
    <w:rsid w:val="00BD69D9"/>
    <w:rsid w:val="00BD7760"/>
    <w:rsid w:val="00BE3E75"/>
    <w:rsid w:val="00BF5D18"/>
    <w:rsid w:val="00C01543"/>
    <w:rsid w:val="00C1532D"/>
    <w:rsid w:val="00C36BA2"/>
    <w:rsid w:val="00C45F7E"/>
    <w:rsid w:val="00C55ADB"/>
    <w:rsid w:val="00C76D6E"/>
    <w:rsid w:val="00CA0230"/>
    <w:rsid w:val="00CA5637"/>
    <w:rsid w:val="00CA7997"/>
    <w:rsid w:val="00CC555D"/>
    <w:rsid w:val="00CF0103"/>
    <w:rsid w:val="00D07D5E"/>
    <w:rsid w:val="00D267A6"/>
    <w:rsid w:val="00D504CB"/>
    <w:rsid w:val="00D672D9"/>
    <w:rsid w:val="00D73A9A"/>
    <w:rsid w:val="00D8545E"/>
    <w:rsid w:val="00DD1586"/>
    <w:rsid w:val="00DD39C0"/>
    <w:rsid w:val="00DE30DE"/>
    <w:rsid w:val="00DF2E50"/>
    <w:rsid w:val="00E07C52"/>
    <w:rsid w:val="00E12A46"/>
    <w:rsid w:val="00E1406E"/>
    <w:rsid w:val="00E2597F"/>
    <w:rsid w:val="00E27057"/>
    <w:rsid w:val="00E75891"/>
    <w:rsid w:val="00E77470"/>
    <w:rsid w:val="00E80FA8"/>
    <w:rsid w:val="00EE0371"/>
    <w:rsid w:val="00EE14B2"/>
    <w:rsid w:val="00EE4C82"/>
    <w:rsid w:val="00F07C9B"/>
    <w:rsid w:val="00F13AFA"/>
    <w:rsid w:val="00F17822"/>
    <w:rsid w:val="00F43F6D"/>
    <w:rsid w:val="00F55879"/>
    <w:rsid w:val="00F8353A"/>
    <w:rsid w:val="00F95673"/>
    <w:rsid w:val="00FA57C2"/>
    <w:rsid w:val="00FC6F57"/>
    <w:rsid w:val="00FE0003"/>
    <w:rsid w:val="00FE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7A4D9-63CE-44A1-BF7B-A54AB6A4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9D9"/>
    <w:rPr>
      <w:sz w:val="22"/>
    </w:rPr>
  </w:style>
  <w:style w:type="paragraph" w:styleId="Nadpis1">
    <w:name w:val="heading 1"/>
    <w:basedOn w:val="Normlny"/>
    <w:next w:val="Normlny"/>
    <w:qFormat/>
    <w:rsid w:val="00BD69D9"/>
    <w:pPr>
      <w:keepNext/>
      <w:outlineLvl w:val="0"/>
    </w:pPr>
    <w:rPr>
      <w:rFonts w:ascii="Helvetica" w:hAnsi="Helvetica"/>
      <w:i/>
    </w:rPr>
  </w:style>
  <w:style w:type="paragraph" w:styleId="Nadpis2">
    <w:name w:val="heading 2"/>
    <w:basedOn w:val="Normlny"/>
    <w:next w:val="Normlny"/>
    <w:qFormat/>
    <w:rsid w:val="00BD69D9"/>
    <w:pPr>
      <w:keepNext/>
      <w:outlineLvl w:val="1"/>
    </w:pPr>
    <w:rPr>
      <w:rFonts w:ascii="Helvetica" w:hAnsi="Helvetica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BD69D9"/>
    <w:pPr>
      <w:ind w:firstLine="284"/>
    </w:pPr>
    <w:rPr>
      <w:sz w:val="24"/>
    </w:rPr>
  </w:style>
  <w:style w:type="paragraph" w:styleId="Zarkazkladnhotextu2">
    <w:name w:val="Body Text Indent 2"/>
    <w:basedOn w:val="Normlny"/>
    <w:rsid w:val="00BD69D9"/>
    <w:pPr>
      <w:ind w:firstLine="284"/>
      <w:jc w:val="both"/>
    </w:pPr>
    <w:rPr>
      <w:sz w:val="24"/>
    </w:rPr>
  </w:style>
  <w:style w:type="paragraph" w:styleId="Zkladntext">
    <w:name w:val="Body Text"/>
    <w:basedOn w:val="Normlny"/>
    <w:rsid w:val="00BD69D9"/>
    <w:rPr>
      <w:sz w:val="28"/>
    </w:rPr>
  </w:style>
  <w:style w:type="paragraph" w:styleId="Zarkazkladnhotextu3">
    <w:name w:val="Body Text Indent 3"/>
    <w:basedOn w:val="Normlny"/>
    <w:rsid w:val="00BD69D9"/>
    <w:pPr>
      <w:ind w:left="709" w:hanging="349"/>
    </w:pPr>
    <w:rPr>
      <w:sz w:val="24"/>
    </w:rPr>
  </w:style>
  <w:style w:type="paragraph" w:styleId="Pta">
    <w:name w:val="footer"/>
    <w:basedOn w:val="Normlny"/>
    <w:rsid w:val="00BD69D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69D9"/>
  </w:style>
  <w:style w:type="paragraph" w:styleId="Hlavika">
    <w:name w:val="header"/>
    <w:basedOn w:val="Normlny"/>
    <w:link w:val="HlavikaChar"/>
    <w:uiPriority w:val="99"/>
    <w:rsid w:val="00BD69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BD69D9"/>
    <w:rPr>
      <w:rFonts w:ascii="Helvetica" w:hAnsi="Helvetica"/>
      <w:i/>
    </w:rPr>
  </w:style>
  <w:style w:type="paragraph" w:styleId="Zkladntext3">
    <w:name w:val="Body Text 3"/>
    <w:basedOn w:val="Normlny"/>
    <w:rsid w:val="00BD69D9"/>
    <w:pPr>
      <w:jc w:val="both"/>
    </w:pPr>
    <w:rPr>
      <w:rFonts w:ascii="Helvetica" w:hAnsi="Helvetica"/>
      <w:i/>
    </w:rPr>
  </w:style>
  <w:style w:type="paragraph" w:styleId="truktradokumentu">
    <w:name w:val="Document Map"/>
    <w:basedOn w:val="Normlny"/>
    <w:semiHidden/>
    <w:rsid w:val="00F8353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113DAB"/>
    <w:rPr>
      <w:color w:val="0000FF"/>
      <w:u w:val="single"/>
    </w:rPr>
  </w:style>
  <w:style w:type="paragraph" w:styleId="Bezriadkovania">
    <w:name w:val="No Spacing"/>
    <w:uiPriority w:val="1"/>
    <w:qFormat/>
    <w:rsid w:val="002C0CFE"/>
    <w:rPr>
      <w:rFonts w:ascii="Calibri" w:eastAsia="Calibri" w:hAnsi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7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E75891"/>
    <w:rPr>
      <w:rFonts w:ascii="Courier New" w:hAnsi="Courier New" w:cs="Courier New"/>
    </w:rPr>
  </w:style>
  <w:style w:type="character" w:styleId="Siln">
    <w:name w:val="Strong"/>
    <w:uiPriority w:val="22"/>
    <w:qFormat/>
    <w:rsid w:val="00182305"/>
    <w:rPr>
      <w:b/>
      <w:bCs/>
    </w:rPr>
  </w:style>
  <w:style w:type="paragraph" w:customStyle="1" w:styleId="Default">
    <w:name w:val="Default"/>
    <w:rsid w:val="005C1B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502B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46A10"/>
    <w:rPr>
      <w:sz w:val="22"/>
    </w:rPr>
  </w:style>
  <w:style w:type="paragraph" w:styleId="Odsekzoznamu">
    <w:name w:val="List Paragraph"/>
    <w:basedOn w:val="Normlny"/>
    <w:uiPriority w:val="34"/>
    <w:qFormat/>
    <w:rsid w:val="003C71A5"/>
    <w:pPr>
      <w:ind w:left="720"/>
      <w:contextualSpacing/>
    </w:pPr>
  </w:style>
  <w:style w:type="table" w:styleId="Mriekatabuky">
    <w:name w:val="Table Grid"/>
    <w:basedOn w:val="Normlnatabuka"/>
    <w:uiPriority w:val="59"/>
    <w:rsid w:val="0080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eleo\Desktop\Po&#353;ta%202022\www.ss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SS\SEMINAR\HLAVIC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FEF8-D677-4BD7-AA75-B862C818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SLOVENSKÁ SPELEOLOGICKÁ SPOLOČNOSŤ</vt:lpstr>
      <vt:lpstr>SLOVENSKÁ SPELEOLOGICKÁ SPOLOČNOSŤ</vt:lpstr>
    </vt:vector>
  </TitlesOfParts>
  <Company>SSS</Company>
  <LinksUpToDate>false</LinksUpToDate>
  <CharactersWithSpaces>1883</CharactersWithSpaces>
  <SharedDoc>false</SharedDoc>
  <HLinks>
    <vt:vector size="6" baseType="variant">
      <vt:variant>
        <vt:i4>7798886</vt:i4>
      </vt:variant>
      <vt:variant>
        <vt:i4>3</vt:i4>
      </vt:variant>
      <vt:variant>
        <vt:i4>0</vt:i4>
      </vt:variant>
      <vt:variant>
        <vt:i4>5</vt:i4>
      </vt:variant>
      <vt:variant>
        <vt:lpwstr>http://www.sss.sk/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SPELEOLOGICKÁ SPOLOČNOSŤ</dc:title>
  <dc:creator>SSS</dc:creator>
  <cp:lastModifiedBy>speleo</cp:lastModifiedBy>
  <cp:revision>4</cp:revision>
  <cp:lastPrinted>2022-05-02T07:34:00Z</cp:lastPrinted>
  <dcterms:created xsi:type="dcterms:W3CDTF">2023-05-15T12:07:00Z</dcterms:created>
  <dcterms:modified xsi:type="dcterms:W3CDTF">2023-05-15T12:30:00Z</dcterms:modified>
</cp:coreProperties>
</file>